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879"/>
      </w:tblGrid>
      <w:tr w:rsidR="001B2ABD" w:rsidRPr="009A6BC3" w:rsidTr="00F67974">
        <w:trPr>
          <w:trHeight w:val="4410"/>
        </w:trPr>
        <w:tc>
          <w:tcPr>
            <w:tcW w:w="3600" w:type="dxa"/>
            <w:vAlign w:val="bottom"/>
          </w:tcPr>
          <w:p w:rsidR="001B2ABD" w:rsidRPr="009A6BC3" w:rsidRDefault="007C66B3" w:rsidP="001B2AB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9A6BC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384175</wp:posOffset>
                      </wp:positionV>
                      <wp:extent cx="1514475" cy="143827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A25" w:rsidRPr="007C66B3" w:rsidRDefault="0011618F" w:rsidP="007C66B3">
                                  <w:pPr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add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 an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image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follow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these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steps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;</w:t>
                                  </w:r>
                                </w:p>
                                <w:p w:rsidR="00063A25" w:rsidRPr="007C66B3" w:rsidRDefault="00946CF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1.Right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click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on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colored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unit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circle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then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</w:p>
                                <w:p w:rsidR="0007404C" w:rsidRDefault="00063A2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sz w:val="16"/>
                                    </w:rPr>
                                    <w:t>2.</w:t>
                                  </w:r>
                                  <w:r w:rsidR="00946CF9" w:rsidRPr="00946CF9">
                                    <w:rPr>
                                      <w:sz w:val="16"/>
                                    </w:rPr>
                                    <w:t>Click</w:t>
                                  </w:r>
                                  <w:r w:rsidR="00946CF9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946CF9" w:rsidRPr="00946CF9">
                                    <w:rPr>
                                      <w:sz w:val="16"/>
                                    </w:rPr>
                                    <w:t>the</w:t>
                                  </w:r>
                                  <w:proofErr w:type="spellEnd"/>
                                  <w:r w:rsidR="00946CF9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946CF9">
                                    <w:rPr>
                                      <w:b/>
                                      <w:sz w:val="16"/>
                                    </w:rPr>
                                    <w:t>fill</w:t>
                                  </w:r>
                                  <w:proofErr w:type="spellEnd"/>
                                  <w:r w:rsidR="00946CF9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946CF9">
                                    <w:rPr>
                                      <w:sz w:val="16"/>
                                    </w:rPr>
                                    <w:t>option</w:t>
                                  </w:r>
                                  <w:proofErr w:type="spellEnd"/>
                                  <w:r w:rsidR="00946CF9">
                                    <w:rPr>
                                      <w:sz w:val="16"/>
                                    </w:rPr>
                                    <w:t>.</w:t>
                                  </w:r>
                                  <w:r w:rsidR="00946CF9" w:rsidRPr="007C66B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946CF9" w:rsidRPr="007C66B3" w:rsidRDefault="00946CF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3.After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then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click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46CF9">
                                    <w:rPr>
                                      <w:b/>
                                      <w:sz w:val="16"/>
                                    </w:rPr>
                                    <w:t>photo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option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put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your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photo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7C66B3" w:rsidRPr="007C66B3" w:rsidRDefault="007C66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28.7pt;margin-top:30.25pt;width:119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" filled="f" stroked="f" strokeweight="1pt">
                      <v:textbox>
                        <w:txbxContent>
                          <w:p w:rsidR="00063A25" w:rsidRPr="007C66B3" w:rsidRDefault="0011618F" w:rsidP="007C66B3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add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image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follow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these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steps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>;</w:t>
                            </w:r>
                          </w:p>
                          <w:p w:rsidR="00063A25" w:rsidRPr="007C66B3" w:rsidRDefault="00946C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1.Right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click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colored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unit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circle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</w:t>
                            </w:r>
                          </w:p>
                          <w:p w:rsidR="0007404C" w:rsidRDefault="00063A25">
                            <w:pPr>
                              <w:rPr>
                                <w:sz w:val="16"/>
                              </w:rPr>
                            </w:pPr>
                            <w:r w:rsidRPr="007C66B3">
                              <w:rPr>
                                <w:sz w:val="16"/>
                              </w:rPr>
                              <w:t>2.</w:t>
                            </w:r>
                            <w:r w:rsidR="00946CF9" w:rsidRPr="00946CF9">
                              <w:rPr>
                                <w:sz w:val="16"/>
                              </w:rPr>
                              <w:t>Click</w:t>
                            </w:r>
                            <w:r w:rsidR="00946CF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946CF9" w:rsidRPr="00946CF9">
                              <w:rPr>
                                <w:sz w:val="16"/>
                              </w:rPr>
                              <w:t>the</w:t>
                            </w:r>
                            <w:proofErr w:type="spellEnd"/>
                            <w:r w:rsidR="00946CF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946CF9">
                              <w:rPr>
                                <w:b/>
                                <w:sz w:val="16"/>
                              </w:rPr>
                              <w:t>fill</w:t>
                            </w:r>
                            <w:proofErr w:type="spellEnd"/>
                            <w:r w:rsidR="00946CF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946CF9">
                              <w:rPr>
                                <w:sz w:val="16"/>
                              </w:rPr>
                              <w:t>option</w:t>
                            </w:r>
                            <w:proofErr w:type="spellEnd"/>
                            <w:r w:rsidR="00946CF9">
                              <w:rPr>
                                <w:sz w:val="16"/>
                              </w:rPr>
                              <w:t>.</w:t>
                            </w:r>
                            <w:r w:rsidR="00946CF9" w:rsidRPr="007C66B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946CF9" w:rsidRPr="007C66B3" w:rsidRDefault="00946C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3.After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click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46CF9">
                              <w:rPr>
                                <w:b/>
                                <w:sz w:val="16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option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put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7C66B3" w:rsidRPr="007C66B3" w:rsidRDefault="007C66B3"/>
                        </w:txbxContent>
                      </v:textbox>
                    </v:shape>
                  </w:pict>
                </mc:Fallback>
              </mc:AlternateContent>
            </w:r>
            <w:r w:rsidR="001B2ABD" w:rsidRPr="009A6BC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10795" b="10795"/>
                      <wp:docPr id="2" name="Oval 2" title="Bir Erkeğin Profesyonel Vesikalık Resm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2A47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3A25" w:rsidRDefault="00063A25" w:rsidP="00063A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892FB8" id="Oval 2" o:spid="_x0000_s1027" alt="Başlık: Bir Erkeğin Profesyonel Vesikalık Resmi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" filled="f" strokecolor="#2a477f" strokeweight="3pt">
                      <v:stroke joinstyle="miter"/>
                      <v:textbox>
                        <w:txbxContent>
                          <w:p w:rsidR="00063A25" w:rsidRDefault="00063A25" w:rsidP="00063A25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9A6BC3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vAlign w:val="bottom"/>
          </w:tcPr>
          <w:p w:rsidR="00BF6C09" w:rsidRPr="009A6BC3" w:rsidRDefault="00F67974" w:rsidP="00F67974">
            <w:pPr>
              <w:pStyle w:val="KonuBal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A6BC3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1F4310" w:rsidRPr="009A6BC3">
              <w:rPr>
                <w:rFonts w:ascii="Times New Roman" w:hAnsi="Times New Roman" w:cs="Times New Roman"/>
                <w:b/>
                <w:noProof/>
                <w:color w:val="auto"/>
                <w:sz w:val="20"/>
                <w:lang w:eastAsia="tr-TR"/>
              </w:rPr>
              <w:drawing>
                <wp:inline distT="0" distB="0" distL="0" distR="0">
                  <wp:extent cx="2238375" cy="107165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Özel Günl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12" t="36095" r="18559" b="35931"/>
                          <a:stretch/>
                        </pic:blipFill>
                        <pic:spPr bwMode="auto">
                          <a:xfrm>
                            <a:off x="0" y="0"/>
                            <a:ext cx="2247978" cy="1076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6C09" w:rsidRPr="009A6BC3" w:rsidRDefault="00F67974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A6BC3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</w:t>
            </w:r>
          </w:p>
          <w:p w:rsidR="00BF6C09" w:rsidRPr="009A6BC3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BF6C09" w:rsidRPr="009A6BC3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BF6C09" w:rsidRPr="009A6BC3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BF6C09" w:rsidRPr="009A6BC3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C01A3D" w:rsidRPr="009A6BC3" w:rsidRDefault="00C01A3D" w:rsidP="00477522">
            <w:pPr>
              <w:pStyle w:val="KonuBal"/>
              <w:jc w:val="right"/>
              <w:rPr>
                <w:rFonts w:ascii="Times New Roman" w:hAnsi="Times New Roman" w:cs="Times New Roman"/>
                <w:color w:val="2A477F"/>
                <w:sz w:val="18"/>
              </w:rPr>
            </w:pPr>
          </w:p>
          <w:p w:rsidR="00BF6C09" w:rsidRPr="009A6BC3" w:rsidRDefault="00937AB8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9A6BC3">
              <w:rPr>
                <w:rFonts w:ascii="Times New Roman" w:hAnsi="Times New Roman" w:cs="Times New Roman"/>
                <w:b/>
                <w:color w:val="auto"/>
                <w:sz w:val="22"/>
              </w:rPr>
              <w:t>student cv form</w:t>
            </w:r>
          </w:p>
          <w:p w:rsidR="007959F3" w:rsidRPr="009A6BC3" w:rsidRDefault="007959F3" w:rsidP="001B2ABD">
            <w:pPr>
              <w:pStyle w:val="KonuBal"/>
              <w:rPr>
                <w:rFonts w:ascii="Times New Roman" w:hAnsi="Times New Roman" w:cs="Times New Roman"/>
                <w:color w:val="2A477F"/>
                <w:sz w:val="36"/>
              </w:rPr>
            </w:pPr>
          </w:p>
          <w:p w:rsidR="001B2ABD" w:rsidRPr="009A6BC3" w:rsidRDefault="00937AB8" w:rsidP="00477522">
            <w:pPr>
              <w:pStyle w:val="KonuBal"/>
              <w:spacing w:line="276" w:lineRule="auto"/>
              <w:rPr>
                <w:rFonts w:ascii="Times New Roman" w:hAnsi="Times New Roman" w:cs="Times New Roman"/>
                <w:b/>
                <w:color w:val="2A477F"/>
                <w:sz w:val="22"/>
                <w:szCs w:val="22"/>
              </w:rPr>
            </w:pPr>
            <w:r w:rsidRPr="009A6BC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add your name AND SURNAME</w:t>
            </w:r>
          </w:p>
        </w:tc>
      </w:tr>
      <w:tr w:rsidR="001B2ABD" w:rsidRPr="009A6BC3" w:rsidTr="00F67974">
        <w:tc>
          <w:tcPr>
            <w:tcW w:w="3600" w:type="dxa"/>
          </w:tcPr>
          <w:p w:rsidR="001B2ABD" w:rsidRPr="009A6BC3" w:rsidRDefault="00937AB8" w:rsidP="00036450">
            <w:pPr>
              <w:pStyle w:val="Balk3"/>
              <w:rPr>
                <w:rFonts w:ascii="Times New Roman" w:hAnsi="Times New Roman" w:cs="Times New Roman"/>
                <w:color w:val="2A477F"/>
                <w:u w:val="single"/>
              </w:rPr>
            </w:pPr>
            <w:r w:rsidRPr="009A6BC3">
              <w:rPr>
                <w:rFonts w:ascii="Times New Roman" w:hAnsi="Times New Roman" w:cs="Times New Roman"/>
                <w:color w:val="2A477F"/>
                <w:u w:val="single"/>
              </w:rPr>
              <w:t>personal profıle:</w:t>
            </w:r>
          </w:p>
          <w:p w:rsidR="00036450" w:rsidRPr="009A6BC3" w:rsidRDefault="009F1B1A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6BC3">
              <w:rPr>
                <w:rFonts w:ascii="Times New Roman" w:hAnsi="Times New Roman" w:cs="Times New Roman"/>
                <w:b/>
              </w:rPr>
              <w:t>Please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46CF9" w:rsidRPr="009A6BC3">
              <w:rPr>
                <w:rFonts w:ascii="Times New Roman" w:hAnsi="Times New Roman" w:cs="Times New Roman"/>
                <w:b/>
              </w:rPr>
              <w:t>briefly</w:t>
            </w:r>
            <w:proofErr w:type="spellEnd"/>
            <w:r w:rsidR="00946CF9"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add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6EB4" w:rsidRPr="009A6BC3">
              <w:rPr>
                <w:rFonts w:ascii="Times New Roman" w:hAnsi="Times New Roman" w:cs="Times New Roman"/>
                <w:b/>
              </w:rPr>
              <w:t>y</w:t>
            </w:r>
            <w:r w:rsidRPr="009A6BC3">
              <w:rPr>
                <w:rFonts w:ascii="Times New Roman" w:hAnsi="Times New Roman" w:cs="Times New Roman"/>
                <w:b/>
              </w:rPr>
              <w:t>our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personal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A6BC3">
              <w:rPr>
                <w:rFonts w:ascii="Times New Roman" w:hAnsi="Times New Roman" w:cs="Times New Roman"/>
                <w:b/>
              </w:rPr>
              <w:t>profile</w:t>
            </w:r>
            <w:proofErr w:type="gramEnd"/>
            <w:r w:rsidRPr="009A6BC3">
              <w:rPr>
                <w:rFonts w:ascii="Times New Roman" w:hAnsi="Times New Roman" w:cs="Times New Roman"/>
                <w:b/>
              </w:rPr>
              <w:t>.</w:t>
            </w:r>
          </w:p>
          <w:p w:rsidR="00036450" w:rsidRPr="009A6BC3" w:rsidRDefault="00036450" w:rsidP="00036450">
            <w:pPr>
              <w:rPr>
                <w:rFonts w:ascii="Times New Roman" w:hAnsi="Times New Roman" w:cs="Times New Roman"/>
              </w:rPr>
            </w:pPr>
          </w:p>
          <w:p w:rsidR="00036450" w:rsidRPr="009A6BC3" w:rsidRDefault="00CA768E" w:rsidP="00CB0055">
            <w:pPr>
              <w:pStyle w:val="Balk3"/>
              <w:rPr>
                <w:rFonts w:ascii="Times New Roman" w:hAnsi="Times New Roman" w:cs="Times New Roman"/>
                <w:color w:val="2A477F"/>
                <w:u w:val="single"/>
              </w:rPr>
            </w:pPr>
            <w:r w:rsidRPr="009A6BC3">
              <w:rPr>
                <w:rFonts w:ascii="Times New Roman" w:hAnsi="Times New Roman" w:cs="Times New Roman"/>
                <w:color w:val="2A477F"/>
                <w:u w:val="single"/>
              </w:rPr>
              <w:t>PROFESSION</w:t>
            </w:r>
            <w:r w:rsidR="00C01A3D" w:rsidRPr="009A6BC3">
              <w:rPr>
                <w:rFonts w:ascii="Times New Roman" w:hAnsi="Times New Roman" w:cs="Times New Roman"/>
                <w:color w:val="2A477F"/>
                <w:u w:val="single"/>
              </w:rPr>
              <w:t>:</w:t>
            </w:r>
          </w:p>
          <w:p w:rsidR="004D3011" w:rsidRPr="009A6BC3" w:rsidRDefault="00432CA8" w:rsidP="004D30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6BC3">
              <w:rPr>
                <w:rFonts w:ascii="Times New Roman" w:hAnsi="Times New Roman" w:cs="Times New Roman"/>
                <w:b/>
              </w:rPr>
              <w:t>Add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your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professions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this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field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>.</w:t>
            </w:r>
          </w:p>
          <w:p w:rsidR="004D3011" w:rsidRPr="009A6BC3" w:rsidRDefault="004D3011" w:rsidP="004D3011">
            <w:pPr>
              <w:rPr>
                <w:rFonts w:ascii="Times New Roman" w:hAnsi="Times New Roman" w:cs="Times New Roman"/>
              </w:rPr>
            </w:pPr>
          </w:p>
          <w:p w:rsidR="00C01A3D" w:rsidRPr="009A6BC3" w:rsidRDefault="00CA768E" w:rsidP="00CB0055">
            <w:pPr>
              <w:pStyle w:val="Balk3"/>
              <w:rPr>
                <w:rFonts w:ascii="Times New Roman" w:hAnsi="Times New Roman" w:cs="Times New Roman"/>
                <w:color w:val="2A477F"/>
                <w:u w:val="single"/>
              </w:rPr>
            </w:pPr>
            <w:r w:rsidRPr="009A6BC3">
              <w:rPr>
                <w:rFonts w:ascii="Times New Roman" w:hAnsi="Times New Roman" w:cs="Times New Roman"/>
                <w:color w:val="2A477F"/>
                <w:u w:val="single"/>
              </w:rPr>
              <w:t>personal DETAILS</w:t>
            </w:r>
          </w:p>
          <w:p w:rsidR="00C01A3D" w:rsidRPr="009A6BC3" w:rsidRDefault="00937AB8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6BC3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Plaece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>:</w:t>
            </w:r>
          </w:p>
          <w:p w:rsidR="00C01A3D" w:rsidRPr="009A6BC3" w:rsidRDefault="00937AB8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6BC3">
              <w:rPr>
                <w:rFonts w:ascii="Times New Roman" w:hAnsi="Times New Roman" w:cs="Times New Roman"/>
                <w:b/>
              </w:rPr>
              <w:t>Nationatily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>:</w:t>
            </w:r>
          </w:p>
          <w:p w:rsidR="00C01A3D" w:rsidRPr="009A6BC3" w:rsidRDefault="009F1B1A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6BC3">
              <w:rPr>
                <w:rFonts w:ascii="Times New Roman" w:hAnsi="Times New Roman" w:cs="Times New Roman"/>
                <w:b/>
              </w:rPr>
              <w:t>Military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Status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>:</w:t>
            </w:r>
          </w:p>
          <w:p w:rsidR="00C01A3D" w:rsidRPr="009A6BC3" w:rsidRDefault="00216EB4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6BC3">
              <w:rPr>
                <w:rFonts w:ascii="Times New Roman" w:hAnsi="Times New Roman" w:cs="Times New Roman"/>
                <w:b/>
              </w:rPr>
              <w:t>Travelability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>:</w:t>
            </w:r>
          </w:p>
          <w:p w:rsidR="008C5612" w:rsidRPr="009A6BC3" w:rsidRDefault="00937AB8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6BC3">
              <w:rPr>
                <w:rFonts w:ascii="Times New Roman" w:hAnsi="Times New Roman" w:cs="Times New Roman"/>
                <w:b/>
              </w:rPr>
              <w:t>Driving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 xml:space="preserve"> License</w:t>
            </w:r>
            <w:r w:rsidR="008C5612" w:rsidRPr="009A6BC3">
              <w:rPr>
                <w:rFonts w:ascii="Times New Roman" w:hAnsi="Times New Roman" w:cs="Times New Roman"/>
                <w:b/>
              </w:rPr>
              <w:t>:</w:t>
            </w:r>
          </w:p>
          <w:p w:rsidR="00C01A3D" w:rsidRPr="009A6BC3" w:rsidRDefault="00C01A3D" w:rsidP="00C01A3D">
            <w:pPr>
              <w:rPr>
                <w:rFonts w:ascii="Times New Roman" w:hAnsi="Times New Roman" w:cs="Times New Roman"/>
              </w:rPr>
            </w:pPr>
          </w:p>
          <w:p w:rsidR="008C5612" w:rsidRPr="009A6BC3" w:rsidRDefault="008C5612" w:rsidP="008C5612">
            <w:pPr>
              <w:pStyle w:val="Balk3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4D3011" w:rsidRPr="009A6BC3" w:rsidRDefault="00937AB8" w:rsidP="008C5612">
            <w:pPr>
              <w:pStyle w:val="Balk3"/>
              <w:rPr>
                <w:rFonts w:ascii="Times New Roman" w:hAnsi="Times New Roman" w:cs="Times New Roman"/>
                <w:color w:val="2A477F"/>
                <w:u w:val="single"/>
              </w:rPr>
            </w:pPr>
            <w:r w:rsidRPr="009A6BC3">
              <w:rPr>
                <w:rFonts w:ascii="Times New Roman" w:hAnsi="Times New Roman" w:cs="Times New Roman"/>
                <w:color w:val="2A477F"/>
                <w:u w:val="single"/>
              </w:rPr>
              <w:t>contact:</w:t>
            </w:r>
          </w:p>
          <w:p w:rsidR="00C01A3D" w:rsidRPr="009A6BC3" w:rsidRDefault="00C01A3D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6BC3">
              <w:rPr>
                <w:rFonts w:ascii="Times New Roman" w:hAnsi="Times New Roman" w:cs="Times New Roman"/>
                <w:b/>
              </w:rPr>
              <w:t>A</w:t>
            </w:r>
            <w:r w:rsidR="00937AB8" w:rsidRPr="009A6BC3">
              <w:rPr>
                <w:rFonts w:ascii="Times New Roman" w:hAnsi="Times New Roman" w:cs="Times New Roman"/>
                <w:b/>
              </w:rPr>
              <w:t>d</w:t>
            </w:r>
            <w:r w:rsidRPr="009A6BC3">
              <w:rPr>
                <w:rFonts w:ascii="Times New Roman" w:hAnsi="Times New Roman" w:cs="Times New Roman"/>
                <w:b/>
              </w:rPr>
              <w:t>dre</w:t>
            </w:r>
            <w:r w:rsidR="00937AB8" w:rsidRPr="009A6BC3">
              <w:rPr>
                <w:rFonts w:ascii="Times New Roman" w:hAnsi="Times New Roman" w:cs="Times New Roman"/>
                <w:b/>
              </w:rPr>
              <w:t>s</w:t>
            </w:r>
            <w:r w:rsidRPr="009A6BC3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Pr="009A6BC3">
              <w:rPr>
                <w:rFonts w:ascii="Times New Roman" w:hAnsi="Times New Roman" w:cs="Times New Roman"/>
                <w:b/>
              </w:rPr>
              <w:t>:</w:t>
            </w:r>
          </w:p>
          <w:p w:rsidR="008C5612" w:rsidRPr="009A6BC3" w:rsidRDefault="00937AB8" w:rsidP="00C01A3D">
            <w:pPr>
              <w:rPr>
                <w:rFonts w:ascii="Times New Roman" w:hAnsi="Times New Roman" w:cs="Times New Roman"/>
                <w:b/>
              </w:rPr>
            </w:pPr>
            <w:r w:rsidRPr="009A6BC3">
              <w:rPr>
                <w:rFonts w:ascii="Times New Roman" w:hAnsi="Times New Roman" w:cs="Times New Roman"/>
                <w:b/>
              </w:rPr>
              <w:t xml:space="preserve">Phone </w:t>
            </w:r>
            <w:proofErr w:type="spellStart"/>
            <w:r w:rsidRPr="009A6BC3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="008C5612" w:rsidRPr="009A6BC3">
              <w:rPr>
                <w:rFonts w:ascii="Times New Roman" w:hAnsi="Times New Roman" w:cs="Times New Roman"/>
                <w:b/>
              </w:rPr>
              <w:t>:</w:t>
            </w:r>
          </w:p>
          <w:p w:rsidR="00C01A3D" w:rsidRPr="009A6BC3" w:rsidRDefault="000D4433" w:rsidP="00C01A3D">
            <w:pPr>
              <w:rPr>
                <w:rFonts w:ascii="Times New Roman" w:hAnsi="Times New Roman" w:cs="Times New Roman"/>
                <w:b/>
              </w:rPr>
            </w:pPr>
            <w:r w:rsidRPr="009A6BC3">
              <w:rPr>
                <w:rFonts w:ascii="Times New Roman" w:hAnsi="Times New Roman" w:cs="Times New Roman"/>
                <w:b/>
              </w:rPr>
              <w:t>E</w:t>
            </w:r>
            <w:r w:rsidR="00937AB8" w:rsidRPr="009A6BC3">
              <w:rPr>
                <w:rFonts w:ascii="Times New Roman" w:hAnsi="Times New Roman" w:cs="Times New Roman"/>
                <w:b/>
              </w:rPr>
              <w:t>-mail:</w:t>
            </w:r>
          </w:p>
          <w:p w:rsidR="007C66B3" w:rsidRPr="009A6BC3" w:rsidRDefault="007C66B3" w:rsidP="00C01A3D">
            <w:pPr>
              <w:rPr>
                <w:rFonts w:ascii="Times New Roman" w:hAnsi="Times New Roman" w:cs="Times New Roman"/>
              </w:rPr>
            </w:pPr>
          </w:p>
          <w:p w:rsidR="007959F3" w:rsidRPr="009A6BC3" w:rsidRDefault="0011618F" w:rsidP="007959F3">
            <w:pPr>
              <w:pStyle w:val="Balk3"/>
              <w:rPr>
                <w:rFonts w:ascii="Times New Roman" w:hAnsi="Times New Roman" w:cs="Times New Roman"/>
                <w:color w:val="2A477F"/>
                <w:u w:val="single"/>
              </w:rPr>
            </w:pPr>
            <w:r w:rsidRPr="009A6BC3">
              <w:rPr>
                <w:rFonts w:ascii="Times New Roman" w:hAnsi="Times New Roman" w:cs="Times New Roman"/>
                <w:color w:val="2A477F"/>
                <w:u w:val="single"/>
              </w:rPr>
              <w:t>fıelds of ınterest, membershıp assocıatıons, organızatıons &amp; clubs</w:t>
            </w:r>
          </w:p>
          <w:p w:rsidR="00C01A3D" w:rsidRPr="009A6BC3" w:rsidRDefault="00C01A3D" w:rsidP="00C01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B2ABD" w:rsidRPr="009A6BC3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</w:tcPr>
          <w:p w:rsidR="001B2ABD" w:rsidRPr="009A6BC3" w:rsidRDefault="00CA768E" w:rsidP="00036450">
            <w:pPr>
              <w:pStyle w:val="Balk2"/>
              <w:rPr>
                <w:rFonts w:ascii="Times New Roman" w:hAnsi="Times New Roman" w:cs="Times New Roman"/>
              </w:rPr>
            </w:pPr>
            <w:r w:rsidRPr="009A6BC3">
              <w:rPr>
                <w:rFonts w:ascii="Times New Roman" w:hAnsi="Times New Roman" w:cs="Times New Roman"/>
              </w:rPr>
              <w:t>educatıon</w:t>
            </w:r>
            <w:r w:rsidR="00D169EA" w:rsidRPr="009A6BC3">
              <w:rPr>
                <w:rFonts w:ascii="Times New Roman" w:hAnsi="Times New Roman" w:cs="Times New Roman"/>
              </w:rPr>
              <w:t>s</w:t>
            </w:r>
          </w:p>
          <w:p w:rsidR="00432CA8" w:rsidRPr="009A6BC3" w:rsidRDefault="00D00FF3" w:rsidP="00432CA8">
            <w:pPr>
              <w:pStyle w:val="Balk4"/>
              <w:rPr>
                <w:rFonts w:ascii="Times New Roman" w:hAnsi="Times New Roman" w:cs="Times New Roman"/>
                <w:bCs/>
              </w:rPr>
            </w:pPr>
            <w:r w:rsidRPr="009A6BC3">
              <w:rPr>
                <w:rFonts w:ascii="Times New Roman" w:hAnsi="Times New Roman" w:cs="Times New Roman"/>
              </w:rPr>
              <w:t xml:space="preserve">[Name of </w:t>
            </w:r>
            <w:proofErr w:type="spellStart"/>
            <w:r w:rsidRPr="009A6BC3">
              <w:rPr>
                <w:rFonts w:ascii="Times New Roman" w:hAnsi="Times New Roman" w:cs="Times New Roman"/>
              </w:rPr>
              <w:t>the</w:t>
            </w:r>
            <w:proofErr w:type="spellEnd"/>
            <w:r w:rsidRPr="009A6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</w:rPr>
              <w:t>University</w:t>
            </w:r>
            <w:proofErr w:type="spellEnd"/>
            <w:r w:rsidR="00432CA8" w:rsidRPr="009A6BC3">
              <w:rPr>
                <w:rFonts w:ascii="Times New Roman" w:hAnsi="Times New Roman" w:cs="Times New Roman"/>
                <w:lang w:bidi="tr-TR"/>
              </w:rPr>
              <w:t>]</w:t>
            </w:r>
          </w:p>
          <w:p w:rsidR="00036450" w:rsidRPr="009A6BC3" w:rsidRDefault="00036450" w:rsidP="00B359E4">
            <w:pPr>
              <w:pStyle w:val="Balk4"/>
              <w:rPr>
                <w:rFonts w:ascii="Times New Roman" w:hAnsi="Times New Roman" w:cs="Times New Roman"/>
              </w:rPr>
            </w:pPr>
          </w:p>
          <w:p w:rsidR="00432CA8" w:rsidRPr="009A6BC3" w:rsidRDefault="00432CA8" w:rsidP="00432CA8">
            <w:pPr>
              <w:pStyle w:val="Balk4"/>
              <w:rPr>
                <w:rFonts w:ascii="Times New Roman" w:hAnsi="Times New Roman" w:cs="Times New Roman"/>
                <w:lang w:bidi="tr-TR"/>
              </w:rPr>
            </w:pPr>
            <w:r w:rsidRPr="009A6BC3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Starting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>]-</w:t>
            </w:r>
            <w:r w:rsidRPr="009A6BC3">
              <w:rPr>
                <w:rFonts w:ascii="Times New Roman" w:hAnsi="Times New Roman" w:cs="Times New Roman"/>
              </w:rPr>
              <w:t xml:space="preserve"> </w:t>
            </w:r>
            <w:r w:rsidRPr="009A6BC3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Ending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>]</w:t>
            </w:r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DC1439" w:rsidRPr="009A6BC3" w:rsidRDefault="00DC1439" w:rsidP="00DC1439">
            <w:pPr>
              <w:rPr>
                <w:rFonts w:ascii="Times New Roman" w:hAnsi="Times New Roman" w:cs="Times New Roman"/>
                <w:lang w:bidi="tr-TR"/>
              </w:rPr>
            </w:pPr>
            <w:r w:rsidRPr="009A6BC3">
              <w:rPr>
                <w:rFonts w:ascii="Times New Roman" w:hAnsi="Times New Roman" w:cs="Times New Roman"/>
                <w:lang w:bidi="tr-TR"/>
              </w:rPr>
              <w:t>[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You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can talk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about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your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grade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point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average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, </w:t>
            </w:r>
            <w:proofErr w:type="spellStart"/>
            <w:r w:rsidR="000B76B3" w:rsidRPr="009A6BC3">
              <w:rPr>
                <w:rFonts w:ascii="Times New Roman" w:hAnsi="Times New Roman" w:cs="Times New Roman"/>
                <w:lang w:bidi="tr-TR"/>
              </w:rPr>
              <w:t>awards</w:t>
            </w:r>
            <w:proofErr w:type="spellEnd"/>
            <w:r w:rsidR="000B76B3" w:rsidRPr="009A6BC3">
              <w:rPr>
                <w:rFonts w:ascii="Times New Roman" w:hAnsi="Times New Roman" w:cs="Times New Roman"/>
                <w:lang w:bidi="tr-TR"/>
              </w:rPr>
              <w:t xml:space="preserve">,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commendations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,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and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summarize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the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courses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you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have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taken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>.]</w:t>
            </w:r>
          </w:p>
          <w:p w:rsidR="00DC1439" w:rsidRPr="009A6BC3" w:rsidRDefault="00DC1439" w:rsidP="00DC1439">
            <w:pPr>
              <w:rPr>
                <w:rFonts w:ascii="Times New Roman" w:hAnsi="Times New Roman" w:cs="Times New Roman"/>
                <w:lang w:bidi="tr-TR"/>
              </w:rPr>
            </w:pPr>
          </w:p>
          <w:p w:rsidR="00DC1439" w:rsidRPr="009A6BC3" w:rsidRDefault="00DC1439" w:rsidP="00DC1439">
            <w:pPr>
              <w:rPr>
                <w:rFonts w:ascii="Times New Roman" w:hAnsi="Times New Roman" w:cs="Times New Roman"/>
                <w:lang w:bidi="tr-TR"/>
              </w:rPr>
            </w:pPr>
          </w:p>
          <w:p w:rsidR="00432CA8" w:rsidRPr="009A6BC3" w:rsidRDefault="00432CA8" w:rsidP="00432CA8">
            <w:pPr>
              <w:pStyle w:val="Balk4"/>
              <w:rPr>
                <w:rFonts w:ascii="Times New Roman" w:hAnsi="Times New Roman" w:cs="Times New Roman"/>
                <w:bCs/>
              </w:rPr>
            </w:pPr>
            <w:r w:rsidRPr="009A6BC3">
              <w:rPr>
                <w:rFonts w:ascii="Times New Roman" w:hAnsi="Times New Roman" w:cs="Times New Roman"/>
              </w:rPr>
              <w:t xml:space="preserve">[Name of </w:t>
            </w:r>
            <w:proofErr w:type="spellStart"/>
            <w:r w:rsidRPr="009A6BC3">
              <w:rPr>
                <w:rFonts w:ascii="Times New Roman" w:hAnsi="Times New Roman" w:cs="Times New Roman"/>
              </w:rPr>
              <w:t>the</w:t>
            </w:r>
            <w:proofErr w:type="spellEnd"/>
            <w:r w:rsidRPr="009A6BC3">
              <w:rPr>
                <w:rFonts w:ascii="Times New Roman" w:hAnsi="Times New Roman" w:cs="Times New Roman"/>
              </w:rPr>
              <w:t xml:space="preserve"> School</w:t>
            </w:r>
            <w:r w:rsidRPr="009A6BC3">
              <w:rPr>
                <w:rFonts w:ascii="Times New Roman" w:hAnsi="Times New Roman" w:cs="Times New Roman"/>
                <w:lang w:bidi="tr-TR"/>
              </w:rPr>
              <w:t>]</w:t>
            </w:r>
          </w:p>
          <w:p w:rsidR="00432CA8" w:rsidRPr="009A6BC3" w:rsidRDefault="00432CA8" w:rsidP="00432CA8">
            <w:pPr>
              <w:pStyle w:val="Balk4"/>
              <w:rPr>
                <w:rFonts w:ascii="Times New Roman" w:hAnsi="Times New Roman" w:cs="Times New Roman"/>
                <w:bCs/>
              </w:rPr>
            </w:pPr>
            <w:r w:rsidRPr="009A6BC3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Starting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>]-</w:t>
            </w:r>
            <w:r w:rsidRPr="009A6BC3">
              <w:rPr>
                <w:rFonts w:ascii="Times New Roman" w:hAnsi="Times New Roman" w:cs="Times New Roman"/>
              </w:rPr>
              <w:t xml:space="preserve"> </w:t>
            </w:r>
            <w:r w:rsidRPr="009A6BC3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Ending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>]</w:t>
            </w:r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036450" w:rsidRPr="009A6BC3" w:rsidRDefault="00036450" w:rsidP="00036450">
            <w:pPr>
              <w:rPr>
                <w:rFonts w:ascii="Times New Roman" w:hAnsi="Times New Roman" w:cs="Times New Roman"/>
              </w:rPr>
            </w:pPr>
          </w:p>
          <w:p w:rsidR="00036450" w:rsidRPr="009A6BC3" w:rsidRDefault="00CA768E" w:rsidP="00036450">
            <w:pPr>
              <w:pStyle w:val="Balk2"/>
              <w:rPr>
                <w:rFonts w:ascii="Times New Roman" w:hAnsi="Times New Roman" w:cs="Times New Roman"/>
              </w:rPr>
            </w:pPr>
            <w:r w:rsidRPr="009A6BC3">
              <w:rPr>
                <w:rFonts w:ascii="Times New Roman" w:hAnsi="Times New Roman" w:cs="Times New Roman"/>
              </w:rPr>
              <w:t>EXPERIENCES</w:t>
            </w:r>
          </w:p>
          <w:p w:rsidR="00036450" w:rsidRPr="009A6BC3" w:rsidRDefault="00432CA8" w:rsidP="00B359E4">
            <w:pPr>
              <w:pStyle w:val="Balk4"/>
              <w:rPr>
                <w:rFonts w:ascii="Times New Roman" w:hAnsi="Times New Roman" w:cs="Times New Roman"/>
                <w:bCs/>
              </w:rPr>
            </w:pPr>
            <w:r w:rsidRPr="009A6BC3">
              <w:rPr>
                <w:rFonts w:ascii="Times New Roman" w:hAnsi="Times New Roman" w:cs="Times New Roman"/>
              </w:rPr>
              <w:t>[</w:t>
            </w:r>
            <w:proofErr w:type="spellStart"/>
            <w:r w:rsidRPr="009A6BC3">
              <w:rPr>
                <w:rFonts w:ascii="Times New Roman" w:hAnsi="Times New Roman" w:cs="Times New Roman"/>
              </w:rPr>
              <w:t>Company</w:t>
            </w:r>
            <w:proofErr w:type="spellEnd"/>
            <w:r w:rsidRPr="009A6BC3">
              <w:rPr>
                <w:rFonts w:ascii="Times New Roman" w:hAnsi="Times New Roman" w:cs="Times New Roman"/>
              </w:rPr>
              <w:t xml:space="preserve"> Name]</w:t>
            </w:r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32CA8" w:rsidRPr="009A6BC3" w:rsidRDefault="00432CA8" w:rsidP="00432CA8">
            <w:pPr>
              <w:pStyle w:val="Balk4"/>
              <w:rPr>
                <w:rFonts w:ascii="Times New Roman" w:hAnsi="Times New Roman" w:cs="Times New Roman"/>
                <w:lang w:bidi="tr-TR"/>
              </w:rPr>
            </w:pPr>
            <w:r w:rsidRPr="009A6BC3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Starting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>]-</w:t>
            </w:r>
            <w:r w:rsidRPr="009A6BC3">
              <w:rPr>
                <w:rFonts w:ascii="Times New Roman" w:hAnsi="Times New Roman" w:cs="Times New Roman"/>
              </w:rPr>
              <w:t xml:space="preserve"> </w:t>
            </w:r>
            <w:r w:rsidRPr="009A6BC3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Ending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>]</w:t>
            </w:r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32CA8" w:rsidRPr="009A6BC3" w:rsidRDefault="009F1B1A" w:rsidP="00432CA8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D</w:t>
            </w:r>
            <w:r w:rsidR="00432CA8" w:rsidRPr="009A6BC3">
              <w:rPr>
                <w:rFonts w:ascii="Times New Roman" w:hAnsi="Times New Roman" w:cs="Times New Roman"/>
                <w:lang w:bidi="tr-TR"/>
              </w:rPr>
              <w:t>escribe</w:t>
            </w:r>
            <w:proofErr w:type="spellEnd"/>
            <w:r w:rsidR="00432CA8"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="00432CA8" w:rsidRPr="009A6BC3">
              <w:rPr>
                <w:rFonts w:ascii="Times New Roman" w:hAnsi="Times New Roman" w:cs="Times New Roman"/>
                <w:lang w:bidi="tr-TR"/>
              </w:rPr>
              <w:t>your</w:t>
            </w:r>
            <w:proofErr w:type="spellEnd"/>
            <w:r w:rsidR="00432CA8"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="00432CA8" w:rsidRPr="009A6BC3">
              <w:rPr>
                <w:rFonts w:ascii="Times New Roman" w:hAnsi="Times New Roman" w:cs="Times New Roman"/>
                <w:lang w:bidi="tr-TR"/>
              </w:rPr>
              <w:t>respons</w:t>
            </w:r>
            <w:r w:rsidRPr="009A6BC3">
              <w:rPr>
                <w:rFonts w:ascii="Times New Roman" w:hAnsi="Times New Roman" w:cs="Times New Roman"/>
                <w:lang w:bidi="tr-TR"/>
              </w:rPr>
              <w:t>ibilities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and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achievements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,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please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describe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lang w:bidi="tr-TR"/>
              </w:rPr>
              <w:t>briefly</w:t>
            </w:r>
            <w:proofErr w:type="spellEnd"/>
            <w:r w:rsidRPr="009A6BC3">
              <w:rPr>
                <w:rFonts w:ascii="Times New Roman" w:hAnsi="Times New Roman" w:cs="Times New Roman"/>
                <w:lang w:bidi="tr-TR"/>
              </w:rPr>
              <w:t>.</w:t>
            </w:r>
          </w:p>
          <w:p w:rsidR="009F1B1A" w:rsidRPr="009A6BC3" w:rsidRDefault="009F1B1A" w:rsidP="00432CA8">
            <w:pPr>
              <w:rPr>
                <w:rFonts w:ascii="Times New Roman" w:hAnsi="Times New Roman" w:cs="Times New Roman"/>
                <w:lang w:bidi="tr-TR"/>
              </w:rPr>
            </w:pPr>
          </w:p>
          <w:p w:rsidR="009F1B1A" w:rsidRPr="009A6BC3" w:rsidRDefault="009F1B1A" w:rsidP="00432CA8">
            <w:pPr>
              <w:rPr>
                <w:rFonts w:ascii="Times New Roman" w:hAnsi="Times New Roman" w:cs="Times New Roman"/>
                <w:lang w:bidi="tr-TR"/>
              </w:rPr>
            </w:pPr>
          </w:p>
          <w:p w:rsidR="00036450" w:rsidRPr="009A6BC3" w:rsidRDefault="00036450" w:rsidP="00036450">
            <w:pPr>
              <w:rPr>
                <w:rFonts w:ascii="Times New Roman" w:hAnsi="Times New Roman" w:cs="Times New Roman"/>
              </w:rPr>
            </w:pPr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32CA8" w:rsidRPr="009A6BC3" w:rsidRDefault="00432CA8" w:rsidP="00432CA8">
            <w:pPr>
              <w:pStyle w:val="Balk4"/>
              <w:rPr>
                <w:rFonts w:ascii="Times New Roman" w:hAnsi="Times New Roman" w:cs="Times New Roman"/>
                <w:b w:val="0"/>
                <w:bCs/>
              </w:rPr>
            </w:pPr>
            <w:r w:rsidRPr="009A6BC3">
              <w:rPr>
                <w:rFonts w:ascii="Times New Roman" w:hAnsi="Times New Roman" w:cs="Times New Roman"/>
              </w:rPr>
              <w:t>[</w:t>
            </w:r>
            <w:proofErr w:type="spellStart"/>
            <w:r w:rsidRPr="009A6BC3">
              <w:rPr>
                <w:rFonts w:ascii="Times New Roman" w:hAnsi="Times New Roman" w:cs="Times New Roman"/>
              </w:rPr>
              <w:t>Company</w:t>
            </w:r>
            <w:proofErr w:type="spellEnd"/>
            <w:r w:rsidRPr="009A6BC3">
              <w:rPr>
                <w:rFonts w:ascii="Times New Roman" w:hAnsi="Times New Roman" w:cs="Times New Roman"/>
              </w:rPr>
              <w:t xml:space="preserve"> Name]</w:t>
            </w:r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32CA8" w:rsidRPr="009A6BC3" w:rsidRDefault="00432CA8" w:rsidP="00432CA8">
            <w:pPr>
              <w:pStyle w:val="Balk4"/>
              <w:rPr>
                <w:rFonts w:ascii="Times New Roman" w:hAnsi="Times New Roman" w:cs="Times New Roman"/>
                <w:bCs/>
              </w:rPr>
            </w:pPr>
            <w:r w:rsidRPr="009A6BC3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Starting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>]-</w:t>
            </w:r>
            <w:r w:rsidRPr="009A6BC3">
              <w:rPr>
                <w:rFonts w:ascii="Times New Roman" w:hAnsi="Times New Roman" w:cs="Times New Roman"/>
              </w:rPr>
              <w:t xml:space="preserve"> </w:t>
            </w:r>
            <w:r w:rsidRPr="009A6BC3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Ending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A6BC3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9A6BC3">
              <w:rPr>
                <w:rFonts w:ascii="Times New Roman" w:hAnsi="Times New Roman" w:cs="Times New Roman"/>
                <w:b w:val="0"/>
              </w:rPr>
              <w:t>]</w:t>
            </w:r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D3011" w:rsidRPr="009A6BC3" w:rsidRDefault="004D3011" w:rsidP="00036450">
            <w:pPr>
              <w:rPr>
                <w:rFonts w:ascii="Times New Roman" w:hAnsi="Times New Roman" w:cs="Times New Roman"/>
              </w:rPr>
            </w:pPr>
          </w:p>
          <w:p w:rsidR="004D3011" w:rsidRPr="009A6BC3" w:rsidRDefault="00036450" w:rsidP="004D3011">
            <w:pPr>
              <w:rPr>
                <w:rFonts w:ascii="Times New Roman" w:hAnsi="Times New Roman" w:cs="Times New Roman"/>
              </w:rPr>
            </w:pPr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D3011" w:rsidRPr="009A6BC3" w:rsidRDefault="00036450" w:rsidP="004D3011">
            <w:pPr>
              <w:rPr>
                <w:rFonts w:ascii="Times New Roman" w:hAnsi="Times New Roman" w:cs="Times New Roman"/>
              </w:rPr>
            </w:pPr>
            <w:r w:rsidRPr="009A6BC3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D3011" w:rsidRPr="009A6BC3" w:rsidRDefault="004D3011" w:rsidP="00036450">
            <w:pPr>
              <w:rPr>
                <w:rFonts w:ascii="Times New Roman" w:hAnsi="Times New Roman" w:cs="Times New Roman"/>
              </w:rPr>
            </w:pPr>
          </w:p>
          <w:p w:rsidR="00036450" w:rsidRPr="009A6BC3" w:rsidRDefault="00937AB8" w:rsidP="007C66B3">
            <w:pPr>
              <w:pStyle w:val="Balk2"/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9A6BC3">
              <w:rPr>
                <w:rFonts w:ascii="Times New Roman" w:hAnsi="Times New Roman" w:cs="Times New Roman"/>
              </w:rPr>
              <w:t>languages</w:t>
            </w:r>
          </w:p>
          <w:tbl>
            <w:tblPr>
              <w:tblStyle w:val="TabloKlavuzu"/>
              <w:tblW w:w="5966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4"/>
              <w:gridCol w:w="1191"/>
              <w:gridCol w:w="1197"/>
            </w:tblGrid>
            <w:tr w:rsidR="00063A25" w:rsidRPr="009A6BC3" w:rsidTr="00CA768E">
              <w:trPr>
                <w:trHeight w:val="388"/>
              </w:trPr>
              <w:tc>
                <w:tcPr>
                  <w:tcW w:w="1192" w:type="dxa"/>
                </w:tcPr>
                <w:p w:rsidR="00063A25" w:rsidRPr="009A6BC3" w:rsidRDefault="00CA768E" w:rsidP="004D3011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A6BC3">
                    <w:rPr>
                      <w:rFonts w:ascii="Times New Roman" w:hAnsi="Times New Roman" w:cs="Times New Roman"/>
                      <w:b/>
                      <w:u w:val="single"/>
                    </w:rPr>
                    <w:t>LEVELS</w:t>
                  </w:r>
                </w:p>
              </w:tc>
              <w:tc>
                <w:tcPr>
                  <w:tcW w:w="1192" w:type="dxa"/>
                </w:tcPr>
                <w:p w:rsidR="00063A25" w:rsidRPr="009A6BC3" w:rsidRDefault="00CA768E" w:rsidP="004D3011">
                  <w:pPr>
                    <w:rPr>
                      <w:rFonts w:ascii="Times New Roman" w:hAnsi="Times New Roman" w:cs="Times New Roman"/>
                    </w:rPr>
                  </w:pPr>
                  <w:r w:rsidRPr="009A6BC3">
                    <w:rPr>
                      <w:rFonts w:ascii="Times New Roman" w:hAnsi="Times New Roman" w:cs="Times New Roman"/>
                    </w:rPr>
                    <w:t>Beginner</w:t>
                  </w:r>
                </w:p>
              </w:tc>
              <w:tc>
                <w:tcPr>
                  <w:tcW w:w="1194" w:type="dxa"/>
                </w:tcPr>
                <w:p w:rsidR="00063A25" w:rsidRPr="009A6BC3" w:rsidRDefault="00CA768E" w:rsidP="007C66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6BC3">
                    <w:rPr>
                      <w:rFonts w:ascii="Times New Roman" w:hAnsi="Times New Roman" w:cs="Times New Roman"/>
                      <w:sz w:val="16"/>
                    </w:rPr>
                    <w:t>Elemantary</w:t>
                  </w:r>
                </w:p>
              </w:tc>
              <w:tc>
                <w:tcPr>
                  <w:tcW w:w="1191" w:type="dxa"/>
                </w:tcPr>
                <w:p w:rsidR="00063A25" w:rsidRPr="009A6BC3" w:rsidRDefault="00CA768E" w:rsidP="00CA768E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A6BC3">
                    <w:rPr>
                      <w:rFonts w:ascii="Times New Roman" w:hAnsi="Times New Roman" w:cs="Times New Roman"/>
                      <w:sz w:val="15"/>
                      <w:szCs w:val="15"/>
                    </w:rPr>
                    <w:t>Intermediate</w:t>
                  </w:r>
                </w:p>
              </w:tc>
              <w:tc>
                <w:tcPr>
                  <w:tcW w:w="1197" w:type="dxa"/>
                </w:tcPr>
                <w:p w:rsidR="00063A25" w:rsidRPr="009A6BC3" w:rsidRDefault="00CA768E" w:rsidP="00CA768E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9A6BC3">
                    <w:rPr>
                      <w:rFonts w:ascii="Times New Roman" w:hAnsi="Times New Roman" w:cs="Times New Roman"/>
                      <w:sz w:val="16"/>
                    </w:rPr>
                    <w:t>Advanced</w:t>
                  </w:r>
                </w:p>
              </w:tc>
            </w:tr>
            <w:tr w:rsidR="00063A25" w:rsidRPr="009A6BC3" w:rsidTr="00CA768E">
              <w:trPr>
                <w:trHeight w:val="388"/>
              </w:trPr>
              <w:tc>
                <w:tcPr>
                  <w:tcW w:w="1192" w:type="dxa"/>
                </w:tcPr>
                <w:p w:rsidR="00063A25" w:rsidRPr="009A6BC3" w:rsidRDefault="00CA768E" w:rsidP="004D301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A6BC3">
                    <w:rPr>
                      <w:rFonts w:ascii="Times New Roman" w:hAnsi="Times New Roman" w:cs="Times New Roman"/>
                    </w:rPr>
                    <w:t>Turk</w:t>
                  </w:r>
                  <w:r w:rsidR="00432CA8" w:rsidRPr="009A6BC3">
                    <w:rPr>
                      <w:rFonts w:ascii="Times New Roman" w:hAnsi="Times New Roman" w:cs="Times New Roman"/>
                    </w:rPr>
                    <w:t>ish</w:t>
                  </w:r>
                  <w:proofErr w:type="spellEnd"/>
                </w:p>
              </w:tc>
              <w:tc>
                <w:tcPr>
                  <w:tcW w:w="1192" w:type="dxa"/>
                </w:tcPr>
                <w:p w:rsidR="00063A25" w:rsidRPr="009A6BC3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</w:p>
              </w:tc>
              <w:tc>
                <w:tcPr>
                  <w:tcW w:w="1194" w:type="dxa"/>
                </w:tcPr>
                <w:p w:rsidR="00063A25" w:rsidRPr="009A6BC3" w:rsidRDefault="00063A25" w:rsidP="004D3011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1191" w:type="dxa"/>
                </w:tcPr>
                <w:p w:rsidR="00063A25" w:rsidRPr="009A6BC3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</w:p>
              </w:tc>
              <w:tc>
                <w:tcPr>
                  <w:tcW w:w="1197" w:type="dxa"/>
                </w:tcPr>
                <w:p w:rsidR="00063A25" w:rsidRPr="009A6BC3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</w:p>
              </w:tc>
            </w:tr>
          </w:tbl>
          <w:p w:rsidR="00036450" w:rsidRPr="009A6BC3" w:rsidRDefault="00036450" w:rsidP="004D301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7959F3" w:rsidRPr="009A6BC3" w:rsidRDefault="007959F3" w:rsidP="007959F3">
            <w:pPr>
              <w:pStyle w:val="Balk3"/>
              <w:rPr>
                <w:rFonts w:ascii="Times New Roman" w:eastAsiaTheme="minorEastAsia" w:hAnsi="Times New Roman" w:cs="Times New Roman"/>
                <w:b w:val="0"/>
                <w:caps w:val="0"/>
                <w:color w:val="FFFFFF" w:themeColor="background1"/>
                <w:sz w:val="18"/>
                <w:szCs w:val="22"/>
              </w:rPr>
            </w:pPr>
          </w:p>
          <w:p w:rsidR="007959F3" w:rsidRPr="009A6BC3" w:rsidRDefault="007959F3" w:rsidP="007959F3">
            <w:pPr>
              <w:pStyle w:val="Balk3"/>
              <w:rPr>
                <w:rFonts w:ascii="Times New Roman" w:hAnsi="Times New Roman" w:cs="Times New Roman"/>
                <w:color w:val="auto"/>
              </w:rPr>
            </w:pPr>
            <w:r w:rsidRPr="009A6BC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EFFF7" wp14:editId="3CFE9121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282575</wp:posOffset>
                      </wp:positionV>
                      <wp:extent cx="3819525" cy="9525"/>
                      <wp:effectExtent l="0" t="0" r="28575" b="2857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CC4B7"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5pt,22.25pt" to="295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" strokecolor="#94b6d2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A6BC3">
              <w:rPr>
                <w:rFonts w:ascii="Times New Roman" w:hAnsi="Times New Roman" w:cs="Times New Roman"/>
              </w:rPr>
              <w:t xml:space="preserve"> </w:t>
            </w:r>
            <w:r w:rsidR="00CA768E" w:rsidRPr="009A6BC3">
              <w:rPr>
                <w:rFonts w:ascii="Times New Roman" w:hAnsi="Times New Roman" w:cs="Times New Roman"/>
                <w:color w:val="auto"/>
              </w:rPr>
              <w:t>SCHOLARSHIPS</w:t>
            </w:r>
            <w:r w:rsidRPr="009A6BC3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CA768E" w:rsidRPr="009A6BC3">
              <w:rPr>
                <w:rFonts w:ascii="Times New Roman" w:hAnsi="Times New Roman" w:cs="Times New Roman"/>
                <w:color w:val="auto"/>
              </w:rPr>
              <w:t>certıfıcatıons &amp; pROJECTS</w:t>
            </w:r>
          </w:p>
          <w:p w:rsidR="007959F3" w:rsidRPr="009A6BC3" w:rsidRDefault="007959F3" w:rsidP="004D301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A82214" w:rsidRPr="009A6BC3" w:rsidRDefault="00A82214" w:rsidP="00A82214">
      <w:pPr>
        <w:rPr>
          <w:rFonts w:ascii="Times New Roman" w:hAnsi="Times New Roman" w:cs="Times New Roman"/>
        </w:rPr>
      </w:pPr>
      <w:r w:rsidRPr="009A6BC3">
        <w:rPr>
          <w:rFonts w:ascii="Times New Roman" w:hAnsi="Times New Roman" w:cs="Times New Roman"/>
        </w:rPr>
        <w:t xml:space="preserve"> </w:t>
      </w:r>
    </w:p>
    <w:p w:rsidR="007959F3" w:rsidRPr="009A6BC3" w:rsidRDefault="007959F3" w:rsidP="007959F3">
      <w:pPr>
        <w:pStyle w:val="Balk3"/>
        <w:rPr>
          <w:rFonts w:ascii="Times New Roman" w:hAnsi="Times New Roman" w:cs="Times New Roman"/>
          <w:color w:val="auto"/>
        </w:rPr>
      </w:pPr>
      <w:r w:rsidRPr="009A6BC3">
        <w:rPr>
          <w:rFonts w:ascii="Times New Roman" w:hAnsi="Times New Roman" w:cs="Times New Roman"/>
        </w:rPr>
        <w:tab/>
      </w:r>
      <w:r w:rsidRPr="009A6BC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EFFF7" wp14:editId="3CFE9121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3819525" cy="9525"/>
                <wp:effectExtent l="0" t="0" r="28575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3E451" id="Düz Bağlayıcı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9.55pt,26.75pt" to="550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" strokecolor="#94b6d2 [3204]" strokeweight=".5pt">
                <v:stroke joinstyle="miter"/>
                <w10:wrap anchorx="margin"/>
              </v:line>
            </w:pict>
          </mc:Fallback>
        </mc:AlternateContent>
      </w:r>
      <w:r w:rsidRPr="009A6BC3">
        <w:rPr>
          <w:rFonts w:ascii="Times New Roman" w:hAnsi="Times New Roman" w:cs="Times New Roman"/>
        </w:rPr>
        <w:t xml:space="preserve">                                                             </w:t>
      </w:r>
      <w:r w:rsidR="0003599D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CA768E" w:rsidRPr="009A6BC3">
        <w:rPr>
          <w:rFonts w:ascii="Times New Roman" w:hAnsi="Times New Roman" w:cs="Times New Roman"/>
          <w:color w:val="auto"/>
        </w:rPr>
        <w:t xml:space="preserve">COMPUTER SKILLS </w:t>
      </w:r>
    </w:p>
    <w:p w:rsidR="0007404C" w:rsidRPr="009A6BC3" w:rsidRDefault="0007404C" w:rsidP="007959F3">
      <w:pPr>
        <w:rPr>
          <w:rFonts w:ascii="Times New Roman" w:hAnsi="Times New Roman" w:cs="Times New Roman"/>
        </w:rPr>
      </w:pPr>
    </w:p>
    <w:sectPr w:rsidR="0007404C" w:rsidRPr="009A6BC3" w:rsidSect="00AE78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B5" w:rsidRDefault="00B239B5" w:rsidP="000C45FF">
      <w:r>
        <w:separator/>
      </w:r>
    </w:p>
  </w:endnote>
  <w:endnote w:type="continuationSeparator" w:id="0">
    <w:p w:rsidR="00B239B5" w:rsidRDefault="00B239B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B6" w:rsidRDefault="009B0A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B6" w:rsidRPr="009B0AB6" w:rsidRDefault="009B0AB6" w:rsidP="009B0AB6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 w:rsidRPr="009B0AB6">
      <w:rPr>
        <w:rFonts w:ascii="Times New Roman" w:hAnsi="Times New Roman" w:cs="Times New Roman"/>
        <w:i/>
        <w:sz w:val="20"/>
        <w:szCs w:val="20"/>
      </w:rPr>
      <w:t>FR.KPG.021/ Rev.0</w:t>
    </w:r>
    <w:r>
      <w:rPr>
        <w:rFonts w:ascii="Times New Roman" w:hAnsi="Times New Roman" w:cs="Times New Roman"/>
        <w:i/>
        <w:sz w:val="20"/>
        <w:szCs w:val="20"/>
      </w:rPr>
      <w:t>2</w:t>
    </w:r>
  </w:p>
  <w:p w:rsidR="009B0AB6" w:rsidRDefault="009B0A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B6" w:rsidRDefault="009B0A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B5" w:rsidRDefault="00B239B5" w:rsidP="000C45FF">
      <w:r>
        <w:separator/>
      </w:r>
    </w:p>
  </w:footnote>
  <w:footnote w:type="continuationSeparator" w:id="0">
    <w:p w:rsidR="00B239B5" w:rsidRDefault="00B239B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B6" w:rsidRDefault="009B0A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B6" w:rsidRDefault="009B0A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3D"/>
    <w:rsid w:val="0003599D"/>
    <w:rsid w:val="00036450"/>
    <w:rsid w:val="00063A25"/>
    <w:rsid w:val="0007404C"/>
    <w:rsid w:val="00094499"/>
    <w:rsid w:val="000B76B3"/>
    <w:rsid w:val="000C45FF"/>
    <w:rsid w:val="000D4433"/>
    <w:rsid w:val="000E3FD1"/>
    <w:rsid w:val="00112054"/>
    <w:rsid w:val="0011618F"/>
    <w:rsid w:val="001525E1"/>
    <w:rsid w:val="00180329"/>
    <w:rsid w:val="0019001F"/>
    <w:rsid w:val="001A74A5"/>
    <w:rsid w:val="001B2ABD"/>
    <w:rsid w:val="001B331E"/>
    <w:rsid w:val="001E0391"/>
    <w:rsid w:val="001E1759"/>
    <w:rsid w:val="001F1ECC"/>
    <w:rsid w:val="001F4310"/>
    <w:rsid w:val="00216EB4"/>
    <w:rsid w:val="002400EB"/>
    <w:rsid w:val="00256CF7"/>
    <w:rsid w:val="00281FD5"/>
    <w:rsid w:val="00286B05"/>
    <w:rsid w:val="0030481B"/>
    <w:rsid w:val="003156FC"/>
    <w:rsid w:val="003254B5"/>
    <w:rsid w:val="003419E7"/>
    <w:rsid w:val="0037121F"/>
    <w:rsid w:val="003A228F"/>
    <w:rsid w:val="003A6B7D"/>
    <w:rsid w:val="003B06CA"/>
    <w:rsid w:val="004071FC"/>
    <w:rsid w:val="00432CA8"/>
    <w:rsid w:val="00445947"/>
    <w:rsid w:val="00477522"/>
    <w:rsid w:val="004813B3"/>
    <w:rsid w:val="00496591"/>
    <w:rsid w:val="004C63E4"/>
    <w:rsid w:val="004D3011"/>
    <w:rsid w:val="005262AC"/>
    <w:rsid w:val="00554B8C"/>
    <w:rsid w:val="005E39D5"/>
    <w:rsid w:val="00600670"/>
    <w:rsid w:val="0062123A"/>
    <w:rsid w:val="00646E75"/>
    <w:rsid w:val="006771D0"/>
    <w:rsid w:val="00715FCB"/>
    <w:rsid w:val="007426ED"/>
    <w:rsid w:val="00743101"/>
    <w:rsid w:val="007775E1"/>
    <w:rsid w:val="007867A0"/>
    <w:rsid w:val="007927F5"/>
    <w:rsid w:val="007959F3"/>
    <w:rsid w:val="007C66B3"/>
    <w:rsid w:val="00802CA0"/>
    <w:rsid w:val="008C5612"/>
    <w:rsid w:val="009260CD"/>
    <w:rsid w:val="00937AB8"/>
    <w:rsid w:val="00946CF9"/>
    <w:rsid w:val="00952C25"/>
    <w:rsid w:val="009A6BC3"/>
    <w:rsid w:val="009B0AB6"/>
    <w:rsid w:val="009F1B1A"/>
    <w:rsid w:val="00A2118D"/>
    <w:rsid w:val="00A30632"/>
    <w:rsid w:val="00A82214"/>
    <w:rsid w:val="00AD76E2"/>
    <w:rsid w:val="00AE7882"/>
    <w:rsid w:val="00B20152"/>
    <w:rsid w:val="00B239B5"/>
    <w:rsid w:val="00B359E4"/>
    <w:rsid w:val="00B4211D"/>
    <w:rsid w:val="00B57D98"/>
    <w:rsid w:val="00B70850"/>
    <w:rsid w:val="00BF6C09"/>
    <w:rsid w:val="00BF78B4"/>
    <w:rsid w:val="00C01A3D"/>
    <w:rsid w:val="00C066B6"/>
    <w:rsid w:val="00C23403"/>
    <w:rsid w:val="00C37BA1"/>
    <w:rsid w:val="00C4674C"/>
    <w:rsid w:val="00C506CF"/>
    <w:rsid w:val="00C72BED"/>
    <w:rsid w:val="00C9578B"/>
    <w:rsid w:val="00CA768E"/>
    <w:rsid w:val="00CB0055"/>
    <w:rsid w:val="00D00FF3"/>
    <w:rsid w:val="00D169EA"/>
    <w:rsid w:val="00D219EE"/>
    <w:rsid w:val="00D2522B"/>
    <w:rsid w:val="00D422DE"/>
    <w:rsid w:val="00D5459D"/>
    <w:rsid w:val="00D937C9"/>
    <w:rsid w:val="00DA1F4D"/>
    <w:rsid w:val="00DC1439"/>
    <w:rsid w:val="00DD172A"/>
    <w:rsid w:val="00E25A26"/>
    <w:rsid w:val="00E30F02"/>
    <w:rsid w:val="00E4381A"/>
    <w:rsid w:val="00E55D74"/>
    <w:rsid w:val="00F60274"/>
    <w:rsid w:val="00F679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59AE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01A3D"/>
    <w:rPr>
      <w:sz w:val="18"/>
      <w:szCs w:val="22"/>
    </w:rPr>
  </w:style>
  <w:style w:type="paragraph" w:customStyle="1" w:styleId="DecimalAligned">
    <w:name w:val="Decimal Aligned"/>
    <w:basedOn w:val="Normal"/>
    <w:uiPriority w:val="40"/>
    <w:qFormat/>
    <w:rsid w:val="00A82214"/>
    <w:pPr>
      <w:tabs>
        <w:tab w:val="decimal" w:pos="360"/>
      </w:tabs>
      <w:spacing w:after="200" w:line="276" w:lineRule="auto"/>
    </w:pPr>
    <w:rPr>
      <w:rFonts w:cs="Times New Roman"/>
      <w:sz w:val="22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A82214"/>
    <w:rPr>
      <w:rFonts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82214"/>
    <w:rPr>
      <w:rFonts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82214"/>
    <w:rPr>
      <w:i/>
      <w:iCs/>
    </w:rPr>
  </w:style>
  <w:style w:type="table" w:styleId="AkGlgeleme-Vurgu1">
    <w:name w:val="Light Shading Accent 1"/>
    <w:basedOn w:val="NormalTablo"/>
    <w:uiPriority w:val="60"/>
    <w:rsid w:val="00A82214"/>
    <w:rPr>
      <w:color w:val="548AB7" w:themeColor="accent1" w:themeShade="BF"/>
      <w:sz w:val="22"/>
      <w:szCs w:val="22"/>
      <w:lang w:eastAsia="tr-TR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59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39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kce.ersayin\AppData\Roaming\Microsoft\&#350;ablonlar\Mavi%20gri%20&#246;zge&#231;mi&#351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E61EAD-A177-435F-B658-3921091E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2022-11-23T10:15:00Z</dcterms:created>
  <dcterms:modified xsi:type="dcterms:W3CDTF">2022-11-23T14:24:00Z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