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879"/>
      </w:tblGrid>
      <w:tr w:rsidR="001B2ABD" w:rsidRPr="007F54E3" w:rsidTr="00F67974">
        <w:trPr>
          <w:trHeight w:val="4410"/>
        </w:trPr>
        <w:tc>
          <w:tcPr>
            <w:tcW w:w="3600" w:type="dxa"/>
            <w:vAlign w:val="bottom"/>
          </w:tcPr>
          <w:p w:rsidR="001B2ABD" w:rsidRPr="007F54E3" w:rsidRDefault="007C66B3" w:rsidP="001B2A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384175</wp:posOffset>
                      </wp:positionV>
                      <wp:extent cx="1514475" cy="14382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A25" w:rsidRPr="007C66B3" w:rsidRDefault="00063A25" w:rsidP="007C66B3">
                                  <w:pPr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Görsel eklemek için aşağıdaki adımları takip ediniz;</w:t>
                                  </w:r>
                                </w:p>
                                <w:p w:rsidR="00063A25" w:rsidRPr="007C66B3" w:rsidRDefault="0007404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1.Dairenin renkli alanından</w:t>
                                  </w:r>
                                  <w:r w:rsidR="00063A25" w:rsidRPr="007C66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063A25" w:rsidRPr="007C66B3">
                                    <w:rPr>
                                      <w:b/>
                                      <w:sz w:val="16"/>
                                    </w:rPr>
                                    <w:t>sağ</w:t>
                                  </w:r>
                                  <w:r w:rsidRPr="007C66B3">
                                    <w:rPr>
                                      <w:sz w:val="16"/>
                                    </w:rPr>
                                    <w:t xml:space="preserve"> tıklayın ve ardından,</w:t>
                                  </w:r>
                                </w:p>
                                <w:p w:rsidR="00063A25" w:rsidRPr="007C66B3" w:rsidRDefault="00063A2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2.</w:t>
                                  </w:r>
                                  <w:r w:rsidRPr="007C66B3">
                                    <w:rPr>
                                      <w:b/>
                                      <w:sz w:val="16"/>
                                    </w:rPr>
                                    <w:t>Dolgu</w:t>
                                  </w:r>
                                  <w:r w:rsidR="0007404C" w:rsidRPr="007C66B3">
                                    <w:rPr>
                                      <w:sz w:val="16"/>
                                    </w:rPr>
                                    <w:t xml:space="preserve"> seçeneğine tıklayın.</w:t>
                                  </w:r>
                                </w:p>
                                <w:p w:rsidR="0007404C" w:rsidRPr="007C66B3" w:rsidRDefault="0007404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 xml:space="preserve">3.Ardından </w:t>
                                  </w:r>
                                  <w:r w:rsidRPr="007C66B3">
                                    <w:rPr>
                                      <w:b/>
                                      <w:sz w:val="16"/>
                                    </w:rPr>
                                    <w:t>resim</w:t>
                                  </w:r>
                                  <w:r w:rsidRPr="007C66B3">
                                    <w:rPr>
                                      <w:sz w:val="16"/>
                                    </w:rPr>
                                    <w:t xml:space="preserve"> seçeneğine tıklayarak görselinizi ekleyiniz.</w:t>
                                  </w:r>
                                </w:p>
                                <w:p w:rsidR="007C66B3" w:rsidRPr="007C66B3" w:rsidRDefault="007C66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28.7pt;margin-top:30.25pt;width:11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" filled="f" stroked="f" strokeweight="1pt">
                      <v:textbox>
                        <w:txbxContent>
                          <w:p w:rsidR="00063A25" w:rsidRPr="007C66B3" w:rsidRDefault="00063A25" w:rsidP="007C66B3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7C66B3">
                              <w:rPr>
                                <w:b/>
                                <w:i/>
                                <w:sz w:val="16"/>
                              </w:rPr>
                              <w:t>Görsel eklemek için aşağıdaki adımları takip ediniz;</w:t>
                            </w:r>
                          </w:p>
                          <w:p w:rsidR="00063A25" w:rsidRPr="007C66B3" w:rsidRDefault="0007404C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1.Dairenin renkli alanından</w:t>
                            </w:r>
                            <w:r w:rsidR="00063A25" w:rsidRPr="007C66B3">
                              <w:rPr>
                                <w:sz w:val="16"/>
                              </w:rPr>
                              <w:t xml:space="preserve"> </w:t>
                            </w:r>
                            <w:r w:rsidR="00063A25" w:rsidRPr="007C66B3">
                              <w:rPr>
                                <w:b/>
                                <w:sz w:val="16"/>
                              </w:rPr>
                              <w:t>sağ</w:t>
                            </w:r>
                            <w:r w:rsidRPr="007C66B3">
                              <w:rPr>
                                <w:sz w:val="16"/>
                              </w:rPr>
                              <w:t xml:space="preserve"> tıklayın ve ardından,</w:t>
                            </w:r>
                          </w:p>
                          <w:p w:rsidR="00063A25" w:rsidRPr="007C66B3" w:rsidRDefault="00063A25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2.</w:t>
                            </w:r>
                            <w:r w:rsidRPr="007C66B3">
                              <w:rPr>
                                <w:b/>
                                <w:sz w:val="16"/>
                              </w:rPr>
                              <w:t>Dolgu</w:t>
                            </w:r>
                            <w:r w:rsidR="0007404C" w:rsidRPr="007C66B3">
                              <w:rPr>
                                <w:sz w:val="16"/>
                              </w:rPr>
                              <w:t xml:space="preserve"> seçeneğine tıklayın.</w:t>
                            </w:r>
                          </w:p>
                          <w:p w:rsidR="0007404C" w:rsidRPr="007C66B3" w:rsidRDefault="0007404C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 xml:space="preserve">3.Ardından </w:t>
                            </w:r>
                            <w:r w:rsidRPr="007C66B3">
                              <w:rPr>
                                <w:b/>
                                <w:sz w:val="16"/>
                              </w:rPr>
                              <w:t>resim</w:t>
                            </w:r>
                            <w:r w:rsidRPr="007C66B3">
                              <w:rPr>
                                <w:sz w:val="16"/>
                              </w:rPr>
                              <w:t xml:space="preserve"> seçeneğine tıklayarak görselinizi ekleyiniz.</w:t>
                            </w:r>
                          </w:p>
                          <w:p w:rsidR="007C66B3" w:rsidRPr="007C66B3" w:rsidRDefault="007C66B3"/>
                        </w:txbxContent>
                      </v:textbox>
                    </v:shape>
                  </w:pict>
                </mc:Fallback>
              </mc:AlternateContent>
            </w:r>
            <w:r w:rsidR="001B2ABD" w:rsidRPr="007F54E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10795" b="10795"/>
                      <wp:docPr id="2" name="Oval 2" title="Bir Erkeğin Profesyonel Vesikalık Resm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2A47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A25" w:rsidRDefault="00063A25" w:rsidP="00063A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Oval 2" o:spid="_x0000_s1027" alt="Başlık: Bir Erkeğin Profesyonel Vesikalık Resmi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" filled="f" strokecolor="#2a477f" strokeweight="3pt">
                      <v:stroke joinstyle="miter"/>
                      <v:textbox>
                        <w:txbxContent>
                          <w:p w:rsidR="00063A25" w:rsidRDefault="00063A25" w:rsidP="00063A25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7F54E3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vAlign w:val="bottom"/>
          </w:tcPr>
          <w:p w:rsidR="00BF6C09" w:rsidRPr="007F54E3" w:rsidRDefault="007F54E3" w:rsidP="00F67974">
            <w:pPr>
              <w:pStyle w:val="KonuBal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eastAsia="tr-TR"/>
              </w:rPr>
              <w:drawing>
                <wp:inline distT="0" distB="0" distL="0" distR="0" wp14:anchorId="07485C6C" wp14:editId="7E0E54C7">
                  <wp:extent cx="2085975" cy="1071245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Özel Günler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12" t="36095" r="18559" b="35931"/>
                          <a:stretch/>
                        </pic:blipFill>
                        <pic:spPr bwMode="auto">
                          <a:xfrm>
                            <a:off x="0" y="0"/>
                            <a:ext cx="2095725" cy="1076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67974" w:rsidRPr="007F54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BF6C09" w:rsidRPr="007F54E3" w:rsidRDefault="00F67974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:rsidR="00BF6C09" w:rsidRPr="007F54E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F6C09" w:rsidRPr="007F54E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F6C09" w:rsidRPr="007F54E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F6C09" w:rsidRPr="007F54E3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01A3D" w:rsidRPr="007F54E3" w:rsidRDefault="00C01A3D" w:rsidP="00477522">
            <w:pPr>
              <w:pStyle w:val="KonuBal"/>
              <w:jc w:val="right"/>
              <w:rPr>
                <w:rFonts w:ascii="Times New Roman" w:hAnsi="Times New Roman" w:cs="Times New Roman"/>
                <w:color w:val="2A477F"/>
                <w:sz w:val="20"/>
                <w:szCs w:val="20"/>
              </w:rPr>
            </w:pPr>
          </w:p>
          <w:p w:rsidR="00BF6C09" w:rsidRPr="007F54E3" w:rsidRDefault="001F4310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ÖĞRENCİ</w:t>
            </w:r>
            <w:r w:rsidR="00BF6C09" w:rsidRPr="007F54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özgeçmiş formu</w:t>
            </w:r>
          </w:p>
          <w:p w:rsidR="007959F3" w:rsidRPr="007F54E3" w:rsidRDefault="007959F3" w:rsidP="001B2ABD">
            <w:pPr>
              <w:pStyle w:val="KonuBal"/>
              <w:rPr>
                <w:rFonts w:ascii="Times New Roman" w:hAnsi="Times New Roman" w:cs="Times New Roman"/>
                <w:color w:val="2A477F"/>
                <w:sz w:val="20"/>
                <w:szCs w:val="20"/>
              </w:rPr>
            </w:pPr>
          </w:p>
          <w:p w:rsidR="001B2ABD" w:rsidRPr="007F54E3" w:rsidRDefault="00477522" w:rsidP="00477522">
            <w:pPr>
              <w:pStyle w:val="KonuBal"/>
              <w:spacing w:line="276" w:lineRule="auto"/>
              <w:rPr>
                <w:rFonts w:ascii="Times New Roman" w:hAnsi="Times New Roman" w:cs="Times New Roman"/>
                <w:b/>
                <w:color w:val="2A477F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adINIZI SOYADINIZI BU ALANA YAZINIZ.</w:t>
            </w:r>
          </w:p>
        </w:tc>
      </w:tr>
      <w:tr w:rsidR="001B2ABD" w:rsidRPr="007F54E3" w:rsidTr="00F67974">
        <w:tc>
          <w:tcPr>
            <w:tcW w:w="3600" w:type="dxa"/>
          </w:tcPr>
          <w:p w:rsidR="001B2ABD" w:rsidRPr="007F54E3" w:rsidRDefault="00C01A3D" w:rsidP="00036450">
            <w:pPr>
              <w:pStyle w:val="Balk3"/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</w:pPr>
            <w:r w:rsidRPr="007F54E3"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  <w:t>kişisel profil</w:t>
            </w:r>
            <w:r w:rsidRPr="007F54E3">
              <w:rPr>
                <w:rFonts w:ascii="Times New Roman" w:hAnsi="Times New Roman" w:cs="Times New Roman"/>
                <w:color w:val="2A477F"/>
                <w:sz w:val="20"/>
                <w:szCs w:val="20"/>
              </w:rPr>
              <w:t>:</w:t>
            </w:r>
          </w:p>
          <w:p w:rsidR="00036450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Lütfen bu alana kendinizi tanıtan kısa bir ön yazı ekleyiniz.</w:t>
            </w:r>
          </w:p>
          <w:p w:rsidR="00036450" w:rsidRPr="007F54E3" w:rsidRDefault="00036450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50" w:rsidRPr="007F54E3" w:rsidRDefault="00C01A3D" w:rsidP="00CB0055">
            <w:pPr>
              <w:pStyle w:val="Balk3"/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</w:pPr>
            <w:r w:rsidRPr="007F54E3"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  <w:t>uzmanlık alanları:</w:t>
            </w:r>
          </w:p>
          <w:p w:rsidR="004D3011" w:rsidRPr="007F54E3" w:rsidRDefault="00C01A3D" w:rsidP="004D30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Lütfen bu alana uzmanlık alanlarınızı ekleyiniz.</w:t>
            </w:r>
          </w:p>
          <w:p w:rsidR="004D3011" w:rsidRPr="007F54E3" w:rsidRDefault="004D3011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A3D" w:rsidRPr="007F54E3" w:rsidRDefault="00C01A3D" w:rsidP="00CB0055">
            <w:pPr>
              <w:pStyle w:val="Balk3"/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</w:pPr>
            <w:r w:rsidRPr="007F54E3"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  <w:t>kişisel bilgiler: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Doğum tarihi ve yeri: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Uyruk: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durumu: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Seyahat edilebilirlik:</w:t>
            </w:r>
          </w:p>
          <w:p w:rsidR="008C5612" w:rsidRPr="007F54E3" w:rsidRDefault="008C5612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Ehliyet: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612" w:rsidRPr="007F54E3" w:rsidRDefault="008C5612" w:rsidP="008C5612">
            <w:pPr>
              <w:pStyle w:val="Balk3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4D3011" w:rsidRPr="007F54E3" w:rsidRDefault="00C01A3D" w:rsidP="008C5612">
            <w:pPr>
              <w:pStyle w:val="Balk3"/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</w:pPr>
            <w:r w:rsidRPr="007F54E3"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  <w:t>iletişim bilgileri: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  <w:p w:rsidR="008C5612" w:rsidRPr="007F54E3" w:rsidRDefault="008C5612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="00306EC8" w:rsidRPr="007F54E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59F3" w:rsidRPr="007F54E3" w:rsidRDefault="007959F3" w:rsidP="00C0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6B3" w:rsidRPr="007F54E3" w:rsidRDefault="007C66B3" w:rsidP="00C0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F3" w:rsidRPr="007F54E3" w:rsidRDefault="007959F3" w:rsidP="007959F3">
            <w:pPr>
              <w:pStyle w:val="Balk3"/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</w:pPr>
            <w:r w:rsidRPr="007F54E3">
              <w:rPr>
                <w:rFonts w:ascii="Times New Roman" w:hAnsi="Times New Roman" w:cs="Times New Roman"/>
                <w:color w:val="2A477F"/>
                <w:sz w:val="20"/>
                <w:szCs w:val="20"/>
                <w:u w:val="single"/>
              </w:rPr>
              <w:t xml:space="preserve">ilgi alanları, üye olunan dernek, kuruluş &amp; kulüpler </w:t>
            </w: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A3D" w:rsidRPr="007F54E3" w:rsidRDefault="00C01A3D" w:rsidP="00C0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B2ABD" w:rsidRPr="007F54E3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</w:tcPr>
          <w:p w:rsidR="001B2ABD" w:rsidRPr="007F54E3" w:rsidRDefault="007F54E3" w:rsidP="00036450">
            <w:pPr>
              <w:pStyle w:val="Balk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9110328"/>
                <w:placeholder>
                  <w:docPart w:val="9136A8195BFD41BFBF9B1CFDD6EDC08F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EĞİTİM</w:t>
                </w:r>
              </w:sdtContent>
            </w:sdt>
            <w:r w:rsidR="00C01A3D" w:rsidRPr="007F54E3">
              <w:rPr>
                <w:rFonts w:ascii="Times New Roman" w:hAnsi="Times New Roman" w:cs="Times New Roman"/>
                <w:sz w:val="20"/>
                <w:szCs w:val="20"/>
              </w:rPr>
              <w:t xml:space="preserve"> Bilgileri</w:t>
            </w:r>
          </w:p>
          <w:p w:rsidR="00036450" w:rsidRPr="007F54E3" w:rsidRDefault="007F54E3" w:rsidP="00B359E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5614494"/>
                <w:placeholder>
                  <w:docPart w:val="72F6B9D211E344828AC2D17D86B0A24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[Okul Adı]</w:t>
                </w:r>
              </w:sdtContent>
            </w:sdt>
          </w:p>
          <w:p w:rsidR="00036450" w:rsidRPr="007F54E3" w:rsidRDefault="007F54E3" w:rsidP="00B359E4">
            <w:pPr>
              <w:pStyle w:val="Tari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059472"/>
                <w:placeholder>
                  <w:docPart w:val="1152C650BC854849BAFEA22492DA292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[Başlangıç Tarihi]</w:t>
                </w:r>
              </w:sdtContent>
            </w:sdt>
            <w:r w:rsidR="00036450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9934752"/>
                <w:placeholder>
                  <w:docPart w:val="EB3BEB20D73C491C8E156F651FE2EB9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[Bitiş Tarihi]</w:t>
                </w:r>
              </w:sdtContent>
            </w:sdt>
          </w:p>
          <w:p w:rsidR="004D3011" w:rsidRPr="007F54E3" w:rsidRDefault="00036450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[Not ortalamanız, kazandığınız ödüller ve takdirnameler hakkında</w:t>
            </w:r>
            <w:r w:rsidR="00A82214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bahsedebilir, aldığınız dersleri de özetleyebilirsiniz</w:t>
            </w:r>
            <w:r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.]</w:t>
            </w:r>
          </w:p>
          <w:p w:rsidR="00036450" w:rsidRPr="007F54E3" w:rsidRDefault="00036450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50" w:rsidRPr="007F54E3" w:rsidRDefault="007F54E3" w:rsidP="00B359E4">
            <w:pPr>
              <w:pStyle w:val="Balk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451579"/>
                <w:placeholder>
                  <w:docPart w:val="AA4C3034D60E4B21981C4F56A4FAB86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[Okul Adı]</w:t>
                </w:r>
              </w:sdtContent>
            </w:sdt>
          </w:p>
          <w:p w:rsidR="00036450" w:rsidRPr="007F54E3" w:rsidRDefault="007F54E3" w:rsidP="00B359E4">
            <w:pPr>
              <w:pStyle w:val="Tari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3458329"/>
                <w:placeholder>
                  <w:docPart w:val="8BA1B6AECEA14824ADC3981D3583D37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[Başlangıç Tarihi]</w:t>
                </w:r>
              </w:sdtContent>
            </w:sdt>
            <w:r w:rsidR="00036450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6245324"/>
                <w:placeholder>
                  <w:docPart w:val="5A6E9C8CBBC9421F8E430A27D11F032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[Bitiş Tarihi]</w:t>
                </w:r>
              </w:sdtContent>
            </w:sdt>
          </w:p>
          <w:p w:rsidR="00036450" w:rsidRPr="007F54E3" w:rsidRDefault="00036450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50" w:rsidRPr="007F54E3" w:rsidRDefault="00C01A3D" w:rsidP="00036450">
            <w:pPr>
              <w:pStyle w:val="Balk2"/>
              <w:rPr>
                <w:rFonts w:ascii="Times New Roman" w:hAnsi="Times New Roman" w:cs="Times New Roman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sz w:val="20"/>
                <w:szCs w:val="20"/>
              </w:rPr>
              <w:t>iş/staj deneyimleri</w:t>
            </w:r>
          </w:p>
          <w:p w:rsidR="00036450" w:rsidRPr="007F54E3" w:rsidRDefault="007F54E3" w:rsidP="00B359E4">
            <w:pPr>
              <w:pStyle w:val="Balk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5797015"/>
                <w:placeholder>
                  <w:docPart w:val="54F32305DF5B47B7A9D9508100075BD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[Şirket Adı]</w:t>
                </w:r>
              </w:sdtContent>
            </w:sdt>
            <w:r w:rsidR="00036450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7319978"/>
                <w:placeholder>
                  <w:docPart w:val="F19E7B25BD0841EFBBB8BD4C041B0C6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[Unvan]</w:t>
                </w:r>
              </w:sdtContent>
            </w:sdt>
          </w:p>
          <w:p w:rsidR="00036450" w:rsidRPr="007F54E3" w:rsidRDefault="007F54E3" w:rsidP="00B359E4">
            <w:pPr>
              <w:pStyle w:val="Tari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580464"/>
                <w:placeholder>
                  <w:docPart w:val="02D894ABE0944BFA964732F6E02A7FC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[Başlangıç Tarihi]</w:t>
                </w:r>
              </w:sdtContent>
            </w:sdt>
            <w:r w:rsidR="00036450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1104884"/>
                <w:placeholder>
                  <w:docPart w:val="9F04AB3E1C924268BDD124412691E56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[Bitiş Tarihi]</w:t>
                </w:r>
              </w:sdtContent>
            </w:sdt>
          </w:p>
          <w:p w:rsidR="00036450" w:rsidRPr="007F54E3" w:rsidRDefault="007F54E3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9511879"/>
                <w:placeholder>
                  <w:docPart w:val="91191C91CBBB47399BAC96DA739E442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  <w:p w:rsidR="004D3011" w:rsidRPr="007F54E3" w:rsidRDefault="004D3011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011" w:rsidRPr="007F54E3" w:rsidRDefault="007F54E3" w:rsidP="00B359E4">
            <w:pPr>
              <w:pStyle w:val="Balk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9680342"/>
                <w:placeholder>
                  <w:docPart w:val="B7329941D162434D84B882FBD75E42D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[Şirket Adı]</w:t>
                </w:r>
              </w:sdtContent>
            </w:sdt>
            <w:r w:rsidR="004D3011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1015838"/>
                <w:placeholder>
                  <w:docPart w:val="36A2E5BD12AA419490BDA3BCDBE4CDC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[Unvan]</w:t>
                </w:r>
              </w:sdtContent>
            </w:sdt>
          </w:p>
          <w:p w:rsidR="004D3011" w:rsidRPr="007F54E3" w:rsidRDefault="007F54E3" w:rsidP="00B359E4">
            <w:pPr>
              <w:pStyle w:val="Tari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7539568"/>
                <w:placeholder>
                  <w:docPart w:val="4010C1E1A09A41C1B36E1171275EEFB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[Başlangıç Tarihi]</w:t>
                </w:r>
              </w:sdtContent>
            </w:sdt>
            <w:r w:rsidR="004D3011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46213544"/>
                <w:placeholder>
                  <w:docPart w:val="9C2D74A707A3415ABC3AAEBE50EA48F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[Bitiş Tarihi]</w:t>
                </w:r>
              </w:sdtContent>
            </w:sdt>
          </w:p>
          <w:p w:rsidR="004D3011" w:rsidRPr="007F54E3" w:rsidRDefault="00036450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  <w:p w:rsidR="004D3011" w:rsidRPr="007F54E3" w:rsidRDefault="004D3011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011" w:rsidRPr="007F54E3" w:rsidRDefault="007F54E3" w:rsidP="00B359E4">
            <w:pPr>
              <w:pStyle w:val="Balk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6228846"/>
                <w:placeholder>
                  <w:docPart w:val="1B017CDC6851462C809EC187514396F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[Şirket Adı]</w:t>
                </w:r>
              </w:sdtContent>
            </w:sdt>
            <w:r w:rsidR="004D3011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7463904"/>
                <w:placeholder>
                  <w:docPart w:val="A48815B2BFB44EC1B3591495EB4C004D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[Unvan]</w:t>
                </w:r>
              </w:sdtContent>
            </w:sdt>
          </w:p>
          <w:p w:rsidR="004D3011" w:rsidRPr="007F54E3" w:rsidRDefault="007F54E3" w:rsidP="00B359E4">
            <w:pPr>
              <w:pStyle w:val="Tari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9918139"/>
                <w:placeholder>
                  <w:docPart w:val="E1EF91A7015345768F09A9E7388D15B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[Başlangıç Tarihi]</w:t>
                </w:r>
              </w:sdtContent>
            </w:sdt>
            <w:r w:rsidR="004D3011"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2970291"/>
                <w:placeholder>
                  <w:docPart w:val="31098D7ED63F47F3B4FBA72ADFC0D0A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7F54E3">
                  <w:rPr>
                    <w:rFonts w:ascii="Times New Roman" w:hAnsi="Times New Roman" w:cs="Times New Roman"/>
                    <w:sz w:val="20"/>
                    <w:szCs w:val="20"/>
                    <w:lang w:bidi="tr-TR"/>
                  </w:rPr>
                  <w:t>[Bitiş Tarihi]</w:t>
                </w:r>
              </w:sdtContent>
            </w:sdt>
          </w:p>
          <w:p w:rsidR="004D3011" w:rsidRPr="007F54E3" w:rsidRDefault="00036450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  <w:p w:rsidR="004D3011" w:rsidRPr="007F54E3" w:rsidRDefault="004D3011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50" w:rsidRPr="007F54E3" w:rsidRDefault="00C01A3D" w:rsidP="007C66B3">
            <w:pPr>
              <w:pStyle w:val="Balk2"/>
              <w:tabs>
                <w:tab w:val="left" w:pos="3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sz w:val="20"/>
                <w:szCs w:val="20"/>
              </w:rPr>
              <w:t>YABANCI DİL</w:t>
            </w:r>
            <w:r w:rsidR="007C66B3" w:rsidRPr="007F54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tbl>
            <w:tblPr>
              <w:tblStyle w:val="TabloKlavuzu"/>
              <w:tblW w:w="5966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4"/>
              <w:gridCol w:w="1194"/>
              <w:gridCol w:w="1194"/>
            </w:tblGrid>
            <w:tr w:rsidR="00063A25" w:rsidRPr="007F54E3" w:rsidTr="00063A25">
              <w:trPr>
                <w:trHeight w:val="388"/>
              </w:trPr>
              <w:tc>
                <w:tcPr>
                  <w:tcW w:w="1192" w:type="dxa"/>
                </w:tcPr>
                <w:p w:rsidR="00063A25" w:rsidRPr="007F54E3" w:rsidRDefault="00A82214" w:rsidP="004D301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F54E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SEVİYE</w:t>
                  </w:r>
                </w:p>
              </w:tc>
              <w:tc>
                <w:tcPr>
                  <w:tcW w:w="1192" w:type="dxa"/>
                </w:tcPr>
                <w:p w:rsidR="00063A25" w:rsidRPr="007F54E3" w:rsidRDefault="00063A25" w:rsidP="004D30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54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Başlangıç</w:t>
                  </w:r>
                </w:p>
              </w:tc>
              <w:tc>
                <w:tcPr>
                  <w:tcW w:w="1194" w:type="dxa"/>
                </w:tcPr>
                <w:p w:rsidR="00063A25" w:rsidRPr="007F54E3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54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Orta</w:t>
                  </w:r>
                </w:p>
              </w:tc>
              <w:tc>
                <w:tcPr>
                  <w:tcW w:w="1194" w:type="dxa"/>
                </w:tcPr>
                <w:p w:rsidR="00063A25" w:rsidRPr="007F54E3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54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İyi</w:t>
                  </w:r>
                </w:p>
              </w:tc>
              <w:tc>
                <w:tcPr>
                  <w:tcW w:w="1194" w:type="dxa"/>
                </w:tcPr>
                <w:p w:rsidR="00063A25" w:rsidRPr="007F54E3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54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Çok iyi</w:t>
                  </w:r>
                </w:p>
              </w:tc>
            </w:tr>
            <w:tr w:rsidR="00063A25" w:rsidRPr="007F54E3" w:rsidTr="00063A25">
              <w:trPr>
                <w:trHeight w:val="388"/>
              </w:trPr>
              <w:tc>
                <w:tcPr>
                  <w:tcW w:w="1192" w:type="dxa"/>
                </w:tcPr>
                <w:p w:rsidR="00063A25" w:rsidRPr="007F54E3" w:rsidRDefault="00A82214" w:rsidP="004D30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54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İngilizce</w:t>
                  </w:r>
                </w:p>
              </w:tc>
              <w:tc>
                <w:tcPr>
                  <w:tcW w:w="1192" w:type="dxa"/>
                </w:tcPr>
                <w:p w:rsidR="00063A25" w:rsidRPr="007F54E3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7F54E3" w:rsidRDefault="00063A25" w:rsidP="004D301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7F54E3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7F54E3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:rsidR="00036450" w:rsidRPr="007F54E3" w:rsidRDefault="00036450" w:rsidP="004D301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:rsidR="007959F3" w:rsidRPr="007F54E3" w:rsidRDefault="007959F3" w:rsidP="007959F3">
            <w:pPr>
              <w:pStyle w:val="Balk3"/>
              <w:rPr>
                <w:rFonts w:ascii="Times New Roman" w:eastAsiaTheme="minorEastAsia" w:hAnsi="Times New Roman" w:cs="Times New Roman"/>
                <w:b w:val="0"/>
                <w:caps w:val="0"/>
                <w:color w:val="FFFFFF" w:themeColor="background1"/>
                <w:sz w:val="20"/>
                <w:szCs w:val="20"/>
              </w:rPr>
            </w:pPr>
          </w:p>
          <w:p w:rsidR="007959F3" w:rsidRPr="007F54E3" w:rsidRDefault="007959F3" w:rsidP="007959F3">
            <w:pPr>
              <w:pStyle w:val="Bal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54E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EFFF7" wp14:editId="3CFE9121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282575</wp:posOffset>
                      </wp:positionV>
                      <wp:extent cx="3819525" cy="9525"/>
                      <wp:effectExtent l="0" t="0" r="28575" b="2857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CC4B7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22.25pt" to="29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" strokecolor="#94b6d2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F5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4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burslar, sertifikalar &amp; projeler</w:t>
            </w:r>
          </w:p>
          <w:p w:rsidR="007959F3" w:rsidRPr="007F54E3" w:rsidRDefault="007959F3" w:rsidP="004D301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A82214" w:rsidRPr="007F54E3" w:rsidRDefault="00A82214" w:rsidP="00A82214">
      <w:pPr>
        <w:rPr>
          <w:rFonts w:ascii="Times New Roman" w:hAnsi="Times New Roman" w:cs="Times New Roman"/>
          <w:sz w:val="22"/>
        </w:rPr>
      </w:pPr>
      <w:r w:rsidRPr="007F54E3">
        <w:rPr>
          <w:rFonts w:ascii="Times New Roman" w:hAnsi="Times New Roman" w:cs="Times New Roman"/>
          <w:sz w:val="22"/>
        </w:rPr>
        <w:t xml:space="preserve"> </w:t>
      </w:r>
    </w:p>
    <w:p w:rsidR="007959F3" w:rsidRPr="007F54E3" w:rsidRDefault="007959F3" w:rsidP="007959F3">
      <w:pPr>
        <w:pStyle w:val="Balk3"/>
        <w:rPr>
          <w:rFonts w:ascii="Times New Roman" w:hAnsi="Times New Roman" w:cs="Times New Roman"/>
          <w:color w:val="auto"/>
          <w:sz w:val="20"/>
          <w:szCs w:val="20"/>
        </w:rPr>
      </w:pPr>
      <w:r w:rsidRPr="007F54E3">
        <w:rPr>
          <w:rFonts w:ascii="Times New Roman" w:hAnsi="Times New Roman" w:cs="Times New Roman"/>
          <w:szCs w:val="22"/>
        </w:rPr>
        <w:tab/>
      </w:r>
      <w:r w:rsidRPr="007F54E3">
        <w:rPr>
          <w:rFonts w:ascii="Times New Roman" w:hAnsi="Times New Roman" w:cs="Times New Roman"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FFF7" wp14:editId="3CFE912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3819525" cy="95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3E451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55pt,26.75pt" to="550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" strokecolor="#94b6d2 [3204]" strokeweight=".5pt">
                <v:stroke joinstyle="miter"/>
                <w10:wrap anchorx="margin"/>
              </v:line>
            </w:pict>
          </mc:Fallback>
        </mc:AlternateContent>
      </w:r>
      <w:r w:rsidRPr="007F54E3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7F54E3">
        <w:rPr>
          <w:rFonts w:ascii="Times New Roman" w:hAnsi="Times New Roman" w:cs="Times New Roman"/>
          <w:szCs w:val="22"/>
        </w:rPr>
        <w:t xml:space="preserve">        </w:t>
      </w:r>
      <w:r w:rsidRPr="007F54E3">
        <w:rPr>
          <w:rFonts w:ascii="Times New Roman" w:hAnsi="Times New Roman" w:cs="Times New Roman"/>
          <w:color w:val="auto"/>
          <w:sz w:val="20"/>
          <w:szCs w:val="20"/>
        </w:rPr>
        <w:t>BİLGİSAYAR BİLGİSİ</w:t>
      </w:r>
    </w:p>
    <w:p w:rsidR="0007404C" w:rsidRDefault="0007404C" w:rsidP="007959F3"/>
    <w:sectPr w:rsidR="0007404C" w:rsidSect="00AE7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F6" w:rsidRDefault="00C44FF6" w:rsidP="000C45FF">
      <w:r>
        <w:separator/>
      </w:r>
    </w:p>
  </w:endnote>
  <w:endnote w:type="continuationSeparator" w:id="0">
    <w:p w:rsidR="00C44FF6" w:rsidRDefault="00C44FF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3" w:rsidRDefault="007F54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3" w:rsidRPr="007F54E3" w:rsidRDefault="007F54E3" w:rsidP="007F54E3">
    <w:pPr>
      <w:pStyle w:val="AltBilgi"/>
      <w:jc w:val="center"/>
      <w:rPr>
        <w:rFonts w:ascii="Times New Roman" w:hAnsi="Times New Roman" w:cs="Times New Roman"/>
        <w:i/>
        <w:sz w:val="20"/>
        <w:szCs w:val="20"/>
      </w:rPr>
    </w:pPr>
    <w:r>
      <w:rPr>
        <w:b/>
        <w:i/>
      </w:rPr>
      <w:t xml:space="preserve">                                                                                                                                    </w:t>
    </w:r>
    <w:r>
      <w:rPr>
        <w:i/>
        <w:sz w:val="22"/>
      </w:rPr>
      <w:t xml:space="preserve"> </w:t>
    </w:r>
    <w:proofErr w:type="gramStart"/>
    <w:r w:rsidRPr="007F54E3">
      <w:rPr>
        <w:rFonts w:ascii="Times New Roman" w:hAnsi="Times New Roman" w:cs="Times New Roman"/>
        <w:i/>
        <w:sz w:val="20"/>
        <w:szCs w:val="20"/>
      </w:rPr>
      <w:t>FR.KPG</w:t>
    </w:r>
    <w:proofErr w:type="gramEnd"/>
    <w:r w:rsidRPr="007F54E3">
      <w:rPr>
        <w:rFonts w:ascii="Times New Roman" w:hAnsi="Times New Roman" w:cs="Times New Roman"/>
        <w:i/>
        <w:sz w:val="20"/>
        <w:szCs w:val="20"/>
      </w:rPr>
      <w:t xml:space="preserve">.019/ </w:t>
    </w:r>
    <w:r w:rsidRPr="007F54E3">
      <w:rPr>
        <w:rFonts w:ascii="Times New Roman" w:hAnsi="Times New Roman" w:cs="Times New Roman"/>
        <w:i/>
        <w:sz w:val="20"/>
        <w:szCs w:val="20"/>
      </w:rPr>
      <w:t>Rev.0</w:t>
    </w:r>
    <w:r>
      <w:rPr>
        <w:rFonts w:ascii="Times New Roman" w:hAnsi="Times New Roman" w:cs="Times New Roman"/>
        <w:i/>
        <w:sz w:val="20"/>
        <w:szCs w:val="20"/>
      </w:rPr>
      <w:t>2</w:t>
    </w:r>
    <w:bookmarkStart w:id="0" w:name="_GoBack"/>
    <w:bookmarkEnd w:id="0"/>
  </w:p>
  <w:p w:rsidR="007F54E3" w:rsidRDefault="007F54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3" w:rsidRDefault="007F54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F6" w:rsidRDefault="00C44FF6" w:rsidP="000C45FF">
      <w:r>
        <w:separator/>
      </w:r>
    </w:p>
  </w:footnote>
  <w:footnote w:type="continuationSeparator" w:id="0">
    <w:p w:rsidR="00C44FF6" w:rsidRDefault="00C44FF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3" w:rsidRDefault="007F54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E3" w:rsidRDefault="007F54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3D"/>
    <w:rsid w:val="00036450"/>
    <w:rsid w:val="00063A25"/>
    <w:rsid w:val="0007404C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1F4310"/>
    <w:rsid w:val="002400EB"/>
    <w:rsid w:val="00256CF7"/>
    <w:rsid w:val="00281FD5"/>
    <w:rsid w:val="00286B05"/>
    <w:rsid w:val="0030481B"/>
    <w:rsid w:val="00306EC8"/>
    <w:rsid w:val="003156FC"/>
    <w:rsid w:val="003254B5"/>
    <w:rsid w:val="003419E7"/>
    <w:rsid w:val="0037121F"/>
    <w:rsid w:val="003A228F"/>
    <w:rsid w:val="003A6B7D"/>
    <w:rsid w:val="003B06CA"/>
    <w:rsid w:val="003D5FA4"/>
    <w:rsid w:val="004071FC"/>
    <w:rsid w:val="00445947"/>
    <w:rsid w:val="00477522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959F3"/>
    <w:rsid w:val="007C66B3"/>
    <w:rsid w:val="007F54E3"/>
    <w:rsid w:val="00802CA0"/>
    <w:rsid w:val="008C5612"/>
    <w:rsid w:val="009260CD"/>
    <w:rsid w:val="00952C25"/>
    <w:rsid w:val="00A2118D"/>
    <w:rsid w:val="00A30632"/>
    <w:rsid w:val="00A82214"/>
    <w:rsid w:val="00AD76E2"/>
    <w:rsid w:val="00AE7882"/>
    <w:rsid w:val="00B20152"/>
    <w:rsid w:val="00B359E4"/>
    <w:rsid w:val="00B4211D"/>
    <w:rsid w:val="00B57D98"/>
    <w:rsid w:val="00B70850"/>
    <w:rsid w:val="00BF6C09"/>
    <w:rsid w:val="00C01A3D"/>
    <w:rsid w:val="00C066B6"/>
    <w:rsid w:val="00C37BA1"/>
    <w:rsid w:val="00C44FF6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937C9"/>
    <w:rsid w:val="00DA1F4D"/>
    <w:rsid w:val="00DD172A"/>
    <w:rsid w:val="00E25A26"/>
    <w:rsid w:val="00E4381A"/>
    <w:rsid w:val="00E55D74"/>
    <w:rsid w:val="00F60274"/>
    <w:rsid w:val="00F679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93E3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01A3D"/>
    <w:rPr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A82214"/>
    <w:pPr>
      <w:tabs>
        <w:tab w:val="decimal" w:pos="360"/>
      </w:tabs>
      <w:spacing w:after="200" w:line="276" w:lineRule="auto"/>
    </w:pPr>
    <w:rPr>
      <w:rFonts w:cs="Times New Roman"/>
      <w:sz w:val="2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82214"/>
    <w:rPr>
      <w:rFonts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2214"/>
    <w:rPr>
      <w:rFonts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82214"/>
    <w:rPr>
      <w:i/>
      <w:iCs/>
    </w:rPr>
  </w:style>
  <w:style w:type="table" w:styleId="AkGlgeleme-Vurgu1">
    <w:name w:val="Light Shading Accent 1"/>
    <w:basedOn w:val="NormalTablo"/>
    <w:uiPriority w:val="60"/>
    <w:rsid w:val="00A82214"/>
    <w:rPr>
      <w:color w:val="548AB7" w:themeColor="accent1" w:themeShade="BF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ce.ersayin\AppData\Roaming\Microsoft\&#350;ablonlar\Mavi%20gri%20&#246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36A8195BFD41BFBF9B1CFDD6EDC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3F3C38-DF9F-4008-8A92-70E8C0B88EE9}"/>
      </w:docPartPr>
      <w:docPartBody>
        <w:p w:rsidR="00A0558A" w:rsidRDefault="00473491">
          <w:pPr>
            <w:pStyle w:val="9136A8195BFD41BFBF9B1CFDD6EDC08F"/>
          </w:pPr>
          <w:r w:rsidRPr="00036450">
            <w:rPr>
              <w:lang w:bidi="tr-TR"/>
            </w:rPr>
            <w:t>EĞİTİM</w:t>
          </w:r>
        </w:p>
      </w:docPartBody>
    </w:docPart>
    <w:docPart>
      <w:docPartPr>
        <w:name w:val="72F6B9D211E344828AC2D17D86B0A2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F4EA77-954D-41DB-914D-19C28E0617FE}"/>
      </w:docPartPr>
      <w:docPartBody>
        <w:p w:rsidR="00A0558A" w:rsidRDefault="00473491">
          <w:pPr>
            <w:pStyle w:val="72F6B9D211E344828AC2D17D86B0A24A"/>
          </w:pPr>
          <w:r w:rsidRPr="00036450">
            <w:rPr>
              <w:lang w:bidi="tr-TR"/>
            </w:rPr>
            <w:t>[Okul Adı]</w:t>
          </w:r>
        </w:p>
      </w:docPartBody>
    </w:docPart>
    <w:docPart>
      <w:docPartPr>
        <w:name w:val="1152C650BC854849BAFEA22492DA2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5C2D8-9E27-43CF-A04A-9090F9A68552}"/>
      </w:docPartPr>
      <w:docPartBody>
        <w:p w:rsidR="00A0558A" w:rsidRDefault="00473491">
          <w:pPr>
            <w:pStyle w:val="1152C650BC854849BAFEA22492DA292E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EB3BEB20D73C491C8E156F651FE2E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469A1-2291-449A-8BB2-3DB672E28224}"/>
      </w:docPartPr>
      <w:docPartBody>
        <w:p w:rsidR="00A0558A" w:rsidRDefault="00473491">
          <w:pPr>
            <w:pStyle w:val="EB3BEB20D73C491C8E156F651FE2EB9B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AA4C3034D60E4B21981C4F56A4FAB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AB239-9B3D-495C-9BB2-A92A77CFB6EB}"/>
      </w:docPartPr>
      <w:docPartBody>
        <w:p w:rsidR="00A0558A" w:rsidRDefault="00473491">
          <w:pPr>
            <w:pStyle w:val="AA4C3034D60E4B21981C4F56A4FAB86A"/>
          </w:pPr>
          <w:r w:rsidRPr="00B359E4">
            <w:rPr>
              <w:lang w:bidi="tr-TR"/>
            </w:rPr>
            <w:t>[Okul Adı]</w:t>
          </w:r>
        </w:p>
      </w:docPartBody>
    </w:docPart>
    <w:docPart>
      <w:docPartPr>
        <w:name w:val="8BA1B6AECEA14824ADC3981D3583D3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394F8A-5CC1-4D5D-9F2B-0C4B0223223D}"/>
      </w:docPartPr>
      <w:docPartBody>
        <w:p w:rsidR="00A0558A" w:rsidRDefault="00473491">
          <w:pPr>
            <w:pStyle w:val="8BA1B6AECEA14824ADC3981D3583D37C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5A6E9C8CBBC9421F8E430A27D11F0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90046-BEEF-4E32-AEA8-2616D9B0F1C5}"/>
      </w:docPartPr>
      <w:docPartBody>
        <w:p w:rsidR="00A0558A" w:rsidRDefault="00473491">
          <w:pPr>
            <w:pStyle w:val="5A6E9C8CBBC9421F8E430A27D11F0320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54F32305DF5B47B7A9D9508100075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9FC800-A533-433B-8086-767826B08B54}"/>
      </w:docPartPr>
      <w:docPartBody>
        <w:p w:rsidR="00A0558A" w:rsidRDefault="00473491">
          <w:pPr>
            <w:pStyle w:val="54F32305DF5B47B7A9D9508100075BD2"/>
          </w:pPr>
          <w:r w:rsidRPr="00036450">
            <w:rPr>
              <w:lang w:bidi="tr-TR"/>
            </w:rPr>
            <w:t>[Şirket Adı]</w:t>
          </w:r>
        </w:p>
      </w:docPartBody>
    </w:docPart>
    <w:docPart>
      <w:docPartPr>
        <w:name w:val="F19E7B25BD0841EFBBB8BD4C041B0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319E6-1DA4-4B5C-8863-E7A24A5B4D03}"/>
      </w:docPartPr>
      <w:docPartBody>
        <w:p w:rsidR="00A0558A" w:rsidRDefault="00473491">
          <w:pPr>
            <w:pStyle w:val="F19E7B25BD0841EFBBB8BD4C041B0C6B"/>
          </w:pPr>
          <w:r w:rsidRPr="00036450">
            <w:rPr>
              <w:lang w:bidi="tr-TR"/>
            </w:rPr>
            <w:t>[Unvan]</w:t>
          </w:r>
        </w:p>
      </w:docPartBody>
    </w:docPart>
    <w:docPart>
      <w:docPartPr>
        <w:name w:val="02D894ABE0944BFA964732F6E02A7F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856BF-47D5-48D5-B5E5-52327C01555D}"/>
      </w:docPartPr>
      <w:docPartBody>
        <w:p w:rsidR="00A0558A" w:rsidRDefault="00473491">
          <w:pPr>
            <w:pStyle w:val="02D894ABE0944BFA964732F6E02A7FC4"/>
          </w:pPr>
          <w:r w:rsidRPr="00036450">
            <w:rPr>
              <w:lang w:bidi="tr-TR"/>
            </w:rPr>
            <w:t>[Başlangıç Tarihi]</w:t>
          </w:r>
        </w:p>
      </w:docPartBody>
    </w:docPart>
    <w:docPart>
      <w:docPartPr>
        <w:name w:val="9F04AB3E1C924268BDD124412691E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75D938-17F4-4A47-8AC1-ED0FF4C24736}"/>
      </w:docPartPr>
      <w:docPartBody>
        <w:p w:rsidR="00A0558A" w:rsidRDefault="00473491">
          <w:pPr>
            <w:pStyle w:val="9F04AB3E1C924268BDD124412691E569"/>
          </w:pPr>
          <w:r w:rsidRPr="00036450">
            <w:rPr>
              <w:lang w:bidi="tr-TR"/>
            </w:rPr>
            <w:t>[Bitiş Tarihi]</w:t>
          </w:r>
        </w:p>
      </w:docPartBody>
    </w:docPart>
    <w:docPart>
      <w:docPartPr>
        <w:name w:val="91191C91CBBB47399BAC96DA739E4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244564-5703-4867-93E2-7F283DAE6AD2}"/>
      </w:docPartPr>
      <w:docPartBody>
        <w:p w:rsidR="00A0558A" w:rsidRDefault="00473491">
          <w:pPr>
            <w:pStyle w:val="91191C91CBBB47399BAC96DA739E4422"/>
          </w:pPr>
          <w:r w:rsidRPr="00036450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B7329941D162434D84B882FBD75E42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EC750B-5491-4077-A344-9E13AF537033}"/>
      </w:docPartPr>
      <w:docPartBody>
        <w:p w:rsidR="00A0558A" w:rsidRDefault="00473491">
          <w:pPr>
            <w:pStyle w:val="B7329941D162434D84B882FBD75E42D3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36A2E5BD12AA419490BDA3BCDBE4C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68C749-8B95-40D1-B059-850D3E117A61}"/>
      </w:docPartPr>
      <w:docPartBody>
        <w:p w:rsidR="00A0558A" w:rsidRDefault="00473491">
          <w:pPr>
            <w:pStyle w:val="36A2E5BD12AA419490BDA3BCDBE4CDC4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4010C1E1A09A41C1B36E1171275EEF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32F47F-F9A9-4C5B-A87F-2564AF3CD266}"/>
      </w:docPartPr>
      <w:docPartBody>
        <w:p w:rsidR="00A0558A" w:rsidRDefault="00473491">
          <w:pPr>
            <w:pStyle w:val="4010C1E1A09A41C1B36E1171275EEFB4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9C2D74A707A3415ABC3AAEBE50EA4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D81F3-67BD-428A-8B6C-309170569F40}"/>
      </w:docPartPr>
      <w:docPartBody>
        <w:p w:rsidR="00A0558A" w:rsidRDefault="00473491">
          <w:pPr>
            <w:pStyle w:val="9C2D74A707A3415ABC3AAEBE50EA48F4"/>
          </w:pPr>
          <w:r w:rsidRPr="004D3011">
            <w:rPr>
              <w:lang w:bidi="tr-TR"/>
            </w:rPr>
            <w:t>[Bitiş Tarihi]</w:t>
          </w:r>
        </w:p>
      </w:docPartBody>
    </w:docPart>
    <w:docPart>
      <w:docPartPr>
        <w:name w:val="1B017CDC6851462C809EC187514396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3EBD94-432B-4FF6-904F-E82A5428EDB2}"/>
      </w:docPartPr>
      <w:docPartBody>
        <w:p w:rsidR="00A0558A" w:rsidRDefault="00473491">
          <w:pPr>
            <w:pStyle w:val="1B017CDC6851462C809EC187514396F1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A48815B2BFB44EC1B3591495EB4C00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2CBAC-FA10-4DA6-B1F5-BC83CF63DD4F}"/>
      </w:docPartPr>
      <w:docPartBody>
        <w:p w:rsidR="00A0558A" w:rsidRDefault="00473491">
          <w:pPr>
            <w:pStyle w:val="A48815B2BFB44EC1B3591495EB4C004D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E1EF91A7015345768F09A9E7388D1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5CD47-D0AB-4296-8EA2-7A8B475E5B77}"/>
      </w:docPartPr>
      <w:docPartBody>
        <w:p w:rsidR="00A0558A" w:rsidRDefault="00473491">
          <w:pPr>
            <w:pStyle w:val="E1EF91A7015345768F09A9E7388D15B4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31098D7ED63F47F3B4FBA72ADFC0D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5AE80-87EE-4683-8163-3D233C1C8138}"/>
      </w:docPartPr>
      <w:docPartBody>
        <w:p w:rsidR="00A0558A" w:rsidRDefault="00473491">
          <w:pPr>
            <w:pStyle w:val="31098D7ED63F47F3B4FBA72ADFC0D0A0"/>
          </w:pPr>
          <w:r w:rsidRPr="004D3011">
            <w:rPr>
              <w:lang w:bidi="tr-TR"/>
            </w:rPr>
            <w:t>[Bitiş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E"/>
    <w:rsid w:val="00473491"/>
    <w:rsid w:val="007B10EE"/>
    <w:rsid w:val="00A0558A"/>
    <w:rsid w:val="00C51F6B"/>
    <w:rsid w:val="00E702E1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970658FBF324E38A26FA6A449C8D4BA">
    <w:name w:val="7970658FBF324E38A26FA6A449C8D4BA"/>
  </w:style>
  <w:style w:type="paragraph" w:customStyle="1" w:styleId="F7545F1DCCE2432B83D9A304B01B47C5">
    <w:name w:val="F7545F1DCCE2432B83D9A304B01B47C5"/>
  </w:style>
  <w:style w:type="paragraph" w:customStyle="1" w:styleId="D4AA67F239574EBC9908CEA97F78E12C">
    <w:name w:val="D4AA67F239574EBC9908CEA97F78E12C"/>
  </w:style>
  <w:style w:type="paragraph" w:customStyle="1" w:styleId="45B09E2812E1470983CC518E8E2ECBBD">
    <w:name w:val="45B09E2812E1470983CC518E8E2ECBBD"/>
  </w:style>
  <w:style w:type="paragraph" w:customStyle="1" w:styleId="5E435E4D52E7446F92E27FDE32459DD0">
    <w:name w:val="5E435E4D52E7446F92E27FDE32459DD0"/>
  </w:style>
  <w:style w:type="paragraph" w:customStyle="1" w:styleId="60358E0DC9404A168A74A1DFCD60CF82">
    <w:name w:val="60358E0DC9404A168A74A1DFCD60CF82"/>
  </w:style>
  <w:style w:type="paragraph" w:customStyle="1" w:styleId="F4416995E1F7464097DA2EF41A840EE0">
    <w:name w:val="F4416995E1F7464097DA2EF41A840EE0"/>
  </w:style>
  <w:style w:type="paragraph" w:customStyle="1" w:styleId="D0EB391980BF4B648B4540D4D261DF4C">
    <w:name w:val="D0EB391980BF4B648B4540D4D261DF4C"/>
  </w:style>
  <w:style w:type="paragraph" w:customStyle="1" w:styleId="BEA923BB1BBE4531A3679F6D0243083F">
    <w:name w:val="BEA923BB1BBE4531A3679F6D0243083F"/>
  </w:style>
  <w:style w:type="paragraph" w:customStyle="1" w:styleId="7BC6B20A77D64D09BC6818A1DAD9C360">
    <w:name w:val="7BC6B20A77D64D09BC6818A1DAD9C360"/>
  </w:style>
  <w:style w:type="character" w:styleId="Kpr">
    <w:name w:val="Hyperlink"/>
    <w:basedOn w:val="VarsaylanParagrafYazTipi"/>
    <w:uiPriority w:val="99"/>
    <w:unhideWhenUsed/>
    <w:rPr>
      <w:color w:val="C45911" w:themeColor="accent2" w:themeShade="BF"/>
      <w:u w:val="single"/>
    </w:rPr>
  </w:style>
  <w:style w:type="paragraph" w:customStyle="1" w:styleId="617CEF076AB84F509B44AAE70A8D8B62">
    <w:name w:val="617CEF076AB84F509B44AAE70A8D8B62"/>
  </w:style>
  <w:style w:type="paragraph" w:customStyle="1" w:styleId="B0FC8D1715CD45C08FCBB6488D3B228A">
    <w:name w:val="B0FC8D1715CD45C08FCBB6488D3B228A"/>
  </w:style>
  <w:style w:type="paragraph" w:customStyle="1" w:styleId="9B060AD8AD3C4BCAB5FDD286EB9404DD">
    <w:name w:val="9B060AD8AD3C4BCAB5FDD286EB9404DD"/>
  </w:style>
  <w:style w:type="paragraph" w:customStyle="1" w:styleId="9E565296B8F24D6283564D84F8D34A4C">
    <w:name w:val="9E565296B8F24D6283564D84F8D34A4C"/>
  </w:style>
  <w:style w:type="paragraph" w:customStyle="1" w:styleId="C46AE5AC37BD4BCCB7EC677EA2017719">
    <w:name w:val="C46AE5AC37BD4BCCB7EC677EA2017719"/>
  </w:style>
  <w:style w:type="paragraph" w:customStyle="1" w:styleId="21F3B37D97434F7BA2A37BC8B4515713">
    <w:name w:val="21F3B37D97434F7BA2A37BC8B4515713"/>
  </w:style>
  <w:style w:type="paragraph" w:customStyle="1" w:styleId="9136A8195BFD41BFBF9B1CFDD6EDC08F">
    <w:name w:val="9136A8195BFD41BFBF9B1CFDD6EDC08F"/>
  </w:style>
  <w:style w:type="paragraph" w:customStyle="1" w:styleId="72F6B9D211E344828AC2D17D86B0A24A">
    <w:name w:val="72F6B9D211E344828AC2D17D86B0A24A"/>
  </w:style>
  <w:style w:type="paragraph" w:customStyle="1" w:styleId="1152C650BC854849BAFEA22492DA292E">
    <w:name w:val="1152C650BC854849BAFEA22492DA292E"/>
  </w:style>
  <w:style w:type="paragraph" w:customStyle="1" w:styleId="EB3BEB20D73C491C8E156F651FE2EB9B">
    <w:name w:val="EB3BEB20D73C491C8E156F651FE2EB9B"/>
  </w:style>
  <w:style w:type="paragraph" w:customStyle="1" w:styleId="AA4C3034D60E4B21981C4F56A4FAB86A">
    <w:name w:val="AA4C3034D60E4B21981C4F56A4FAB86A"/>
  </w:style>
  <w:style w:type="paragraph" w:customStyle="1" w:styleId="8BA1B6AECEA14824ADC3981D3583D37C">
    <w:name w:val="8BA1B6AECEA14824ADC3981D3583D37C"/>
  </w:style>
  <w:style w:type="paragraph" w:customStyle="1" w:styleId="5A6E9C8CBBC9421F8E430A27D11F0320">
    <w:name w:val="5A6E9C8CBBC9421F8E430A27D11F0320"/>
  </w:style>
  <w:style w:type="paragraph" w:customStyle="1" w:styleId="B3AE88EE44694327A691003339E8C63D">
    <w:name w:val="B3AE88EE44694327A691003339E8C63D"/>
  </w:style>
  <w:style w:type="paragraph" w:customStyle="1" w:styleId="4DCF3B6E122F425395AD042B6EF2EEC4">
    <w:name w:val="4DCF3B6E122F425395AD042B6EF2EEC4"/>
  </w:style>
  <w:style w:type="paragraph" w:customStyle="1" w:styleId="54F32305DF5B47B7A9D9508100075BD2">
    <w:name w:val="54F32305DF5B47B7A9D9508100075BD2"/>
  </w:style>
  <w:style w:type="paragraph" w:customStyle="1" w:styleId="F19E7B25BD0841EFBBB8BD4C041B0C6B">
    <w:name w:val="F19E7B25BD0841EFBBB8BD4C041B0C6B"/>
  </w:style>
  <w:style w:type="paragraph" w:customStyle="1" w:styleId="02D894ABE0944BFA964732F6E02A7FC4">
    <w:name w:val="02D894ABE0944BFA964732F6E02A7FC4"/>
  </w:style>
  <w:style w:type="paragraph" w:customStyle="1" w:styleId="9F04AB3E1C924268BDD124412691E569">
    <w:name w:val="9F04AB3E1C924268BDD124412691E569"/>
  </w:style>
  <w:style w:type="paragraph" w:customStyle="1" w:styleId="91191C91CBBB47399BAC96DA739E4422">
    <w:name w:val="91191C91CBBB47399BAC96DA739E4422"/>
  </w:style>
  <w:style w:type="paragraph" w:customStyle="1" w:styleId="B7329941D162434D84B882FBD75E42D3">
    <w:name w:val="B7329941D162434D84B882FBD75E42D3"/>
  </w:style>
  <w:style w:type="paragraph" w:customStyle="1" w:styleId="36A2E5BD12AA419490BDA3BCDBE4CDC4">
    <w:name w:val="36A2E5BD12AA419490BDA3BCDBE4CDC4"/>
  </w:style>
  <w:style w:type="paragraph" w:customStyle="1" w:styleId="4010C1E1A09A41C1B36E1171275EEFB4">
    <w:name w:val="4010C1E1A09A41C1B36E1171275EEFB4"/>
  </w:style>
  <w:style w:type="paragraph" w:customStyle="1" w:styleId="9C2D74A707A3415ABC3AAEBE50EA48F4">
    <w:name w:val="9C2D74A707A3415ABC3AAEBE50EA48F4"/>
  </w:style>
  <w:style w:type="paragraph" w:customStyle="1" w:styleId="A7C791F8AB0248E9AA6FD9A9CCC400BF">
    <w:name w:val="A7C791F8AB0248E9AA6FD9A9CCC400BF"/>
  </w:style>
  <w:style w:type="paragraph" w:customStyle="1" w:styleId="1B017CDC6851462C809EC187514396F1">
    <w:name w:val="1B017CDC6851462C809EC187514396F1"/>
  </w:style>
  <w:style w:type="paragraph" w:customStyle="1" w:styleId="A48815B2BFB44EC1B3591495EB4C004D">
    <w:name w:val="A48815B2BFB44EC1B3591495EB4C004D"/>
  </w:style>
  <w:style w:type="paragraph" w:customStyle="1" w:styleId="E1EF91A7015345768F09A9E7388D15B4">
    <w:name w:val="E1EF91A7015345768F09A9E7388D15B4"/>
  </w:style>
  <w:style w:type="paragraph" w:customStyle="1" w:styleId="31098D7ED63F47F3B4FBA72ADFC0D0A0">
    <w:name w:val="31098D7ED63F47F3B4FBA72ADFC0D0A0"/>
  </w:style>
  <w:style w:type="paragraph" w:customStyle="1" w:styleId="4C43B434A9C24ACBA532030F07EAC8C8">
    <w:name w:val="4C43B434A9C24ACBA532030F07EAC8C8"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8C4E8B10BC24FFBBA5ABC47B112BF49">
    <w:name w:val="38C4E8B10BC24FFBBA5ABC47B112BF49"/>
  </w:style>
  <w:style w:type="paragraph" w:customStyle="1" w:styleId="10A2A9E97C154F06A7188013A4DB985E">
    <w:name w:val="10A2A9E97C154F06A7188013A4DB985E"/>
    <w:rsid w:val="007B1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B1F84-8D81-4585-A03F-31C36C53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2022-11-04T06:21:00Z</dcterms:created>
  <dcterms:modified xsi:type="dcterms:W3CDTF">2022-11-04T06:21:00Z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